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2E7BE2" w:rsidRPr="00475322" w:rsidRDefault="002E7BE2" w:rsidP="002E7BE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ENDO MARCAS, S. DE R.L. DE C.V. </w:t>
      </w:r>
    </w:p>
    <w:p w:rsidR="002E7BE2" w:rsidRPr="00475322" w:rsidRDefault="002E7BE2" w:rsidP="002E7BE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E7BE2" w:rsidRDefault="002E7BE2" w:rsidP="002E7BE2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E7BE2" w:rsidRDefault="002E7BE2" w:rsidP="002E7BE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A44C42" w:rsidRDefault="002E7BE2" w:rsidP="002E7BE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52EE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10262 </w:t>
      </w:r>
      <w:r>
        <w:rPr>
          <w:rFonts w:ascii="Times New Roman" w:hAnsi="Times New Roman"/>
          <w:szCs w:val="24"/>
        </w:rPr>
        <w:t xml:space="preserve">con el giro:  </w:t>
      </w:r>
      <w:r w:rsidRPr="004E2527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Pr="002124E3">
        <w:rPr>
          <w:rFonts w:ascii="Times New Roman" w:hAnsi="Times New Roman"/>
          <w:b/>
          <w:sz w:val="32"/>
          <w:szCs w:val="24"/>
        </w:rPr>
        <w:t xml:space="preserve"> </w:t>
      </w:r>
      <w:r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6A1CEC" w:rsidRPr="00A44C42">
        <w:rPr>
          <w:rFonts w:ascii="Times New Roman" w:hAnsi="Times New Roman"/>
          <w:szCs w:val="24"/>
        </w:rPr>
        <w:t>al</w:t>
      </w:r>
      <w:r w:rsidR="001D5F2C" w:rsidRPr="00A44C42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</w:t>
      </w:r>
      <w:bookmarkStart w:id="0" w:name="_GoBack"/>
      <w:bookmarkEnd w:id="0"/>
      <w:r w:rsidR="001D5F2C" w:rsidRPr="00A44C42">
        <w:rPr>
          <w:rFonts w:ascii="Times New Roman" w:hAnsi="Times New Roman"/>
          <w:szCs w:val="24"/>
        </w:rPr>
        <w:t xml:space="preserve">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52EE8" w:rsidRPr="00D52EE8">
        <w:rPr>
          <w:rFonts w:ascii="Times New Roman" w:hAnsi="Times New Roman"/>
          <w:b/>
          <w:szCs w:val="24"/>
        </w:rPr>
        <w:t>persona moral</w:t>
      </w:r>
      <w:r w:rsidR="00D52EE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52EE8" w:rsidRPr="00D52EE8">
        <w:rPr>
          <w:rFonts w:ascii="Times New Roman" w:hAnsi="Times New Roman"/>
          <w:b/>
          <w:szCs w:val="24"/>
        </w:rPr>
        <w:t>persona moral</w:t>
      </w:r>
      <w:r w:rsidR="00D52EE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925E3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B06AFE">
        <w:rPr>
          <w:rFonts w:ascii="Times New Roman" w:hAnsi="Times New Roman"/>
          <w:sz w:val="24"/>
          <w:szCs w:val="24"/>
        </w:rPr>
        <w:t>7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 w:rsidR="00383182"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75" w:rsidRDefault="00BE6375">
      <w:r>
        <w:separator/>
      </w:r>
    </w:p>
  </w:endnote>
  <w:endnote w:type="continuationSeparator" w:id="0">
    <w:p w:rsidR="00BE6375" w:rsidRDefault="00BE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75" w:rsidRDefault="00BE6375">
      <w:r>
        <w:separator/>
      </w:r>
    </w:p>
  </w:footnote>
  <w:footnote w:type="continuationSeparator" w:id="0">
    <w:p w:rsidR="00BE6375" w:rsidRDefault="00BE6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5AA4"/>
    <w:rsid w:val="00077A0B"/>
    <w:rsid w:val="00077D49"/>
    <w:rsid w:val="000808FB"/>
    <w:rsid w:val="0008196E"/>
    <w:rsid w:val="0008273D"/>
    <w:rsid w:val="00082F3F"/>
    <w:rsid w:val="000836BD"/>
    <w:rsid w:val="00083CC2"/>
    <w:rsid w:val="00085767"/>
    <w:rsid w:val="000907AA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0087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0C"/>
    <w:rsid w:val="001A7E2F"/>
    <w:rsid w:val="001B00BC"/>
    <w:rsid w:val="001B13FD"/>
    <w:rsid w:val="001B2B29"/>
    <w:rsid w:val="001B39FB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3A32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6F4C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E7BE2"/>
    <w:rsid w:val="002E7DE9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2CB9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25E3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5846"/>
    <w:rsid w:val="003E591B"/>
    <w:rsid w:val="003E5DAD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47A3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91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21A3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E27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3EB4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4F9F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28EA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5C76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81D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87C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6BEE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967"/>
    <w:rsid w:val="00A35D8C"/>
    <w:rsid w:val="00A36220"/>
    <w:rsid w:val="00A36C70"/>
    <w:rsid w:val="00A40741"/>
    <w:rsid w:val="00A419B3"/>
    <w:rsid w:val="00A42131"/>
    <w:rsid w:val="00A42A2F"/>
    <w:rsid w:val="00A430BD"/>
    <w:rsid w:val="00A44C42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136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0108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A27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06AFE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375"/>
    <w:rsid w:val="00BE6A19"/>
    <w:rsid w:val="00BE6AEC"/>
    <w:rsid w:val="00BE793A"/>
    <w:rsid w:val="00BE7CF7"/>
    <w:rsid w:val="00BF0BFF"/>
    <w:rsid w:val="00BF196B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2ED7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427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555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19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2EE8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2B3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9F1"/>
    <w:rsid w:val="00EA6D86"/>
    <w:rsid w:val="00EB0616"/>
    <w:rsid w:val="00EB2980"/>
    <w:rsid w:val="00EB3C72"/>
    <w:rsid w:val="00EB3EE8"/>
    <w:rsid w:val="00EB4575"/>
    <w:rsid w:val="00EB48C4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2021-10-27T21:14:00Z</cp:lastPrinted>
  <dcterms:created xsi:type="dcterms:W3CDTF">2021-10-27T21:14:00Z</dcterms:created>
  <dcterms:modified xsi:type="dcterms:W3CDTF">2021-10-27T21:14:00Z</dcterms:modified>
</cp:coreProperties>
</file>