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90E63" w:rsidRDefault="00F90E63" w:rsidP="00F90E6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LOREDO MARTINEZ JORGE</w:t>
      </w:r>
    </w:p>
    <w:p w:rsidR="00F90E63" w:rsidRPr="00475322" w:rsidRDefault="00F90E63" w:rsidP="00F90E6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90E63" w:rsidRDefault="00F90E63" w:rsidP="00F90E63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F90E63" w:rsidRDefault="00F90E63" w:rsidP="00F90E63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F90E63" w:rsidP="00F90E6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450D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10326 </w:t>
      </w:r>
      <w:r>
        <w:rPr>
          <w:rFonts w:ascii="Times New Roman" w:hAnsi="Times New Roman"/>
          <w:szCs w:val="24"/>
        </w:rPr>
        <w:t xml:space="preserve">con el giro:  </w:t>
      </w:r>
      <w:r w:rsidRPr="002C1F48">
        <w:rPr>
          <w:rFonts w:ascii="Times New Roman" w:hAnsi="Times New Roman"/>
          <w:b/>
          <w:sz w:val="28"/>
          <w:szCs w:val="24"/>
        </w:rPr>
        <w:t>MANTENIMIENTO Y CONSERVACION DE MAQUINARIA Y EQUIPO</w:t>
      </w:r>
      <w:r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C71E1F" w:rsidRPr="00874AC2">
        <w:rPr>
          <w:rFonts w:ascii="Times New Roman" w:hAnsi="Times New Roman"/>
          <w:szCs w:val="24"/>
        </w:rPr>
        <w:t>lo</w:t>
      </w:r>
      <w:r w:rsidR="00C71E1F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450DA" w:rsidRPr="003450DA">
        <w:rPr>
          <w:rFonts w:ascii="Times New Roman" w:hAnsi="Times New Roman"/>
          <w:b/>
          <w:szCs w:val="24"/>
        </w:rPr>
        <w:t>persona física</w:t>
      </w:r>
      <w:r w:rsidR="003450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450DA" w:rsidRPr="003450DA">
        <w:rPr>
          <w:rFonts w:ascii="Times New Roman" w:hAnsi="Times New Roman"/>
          <w:b/>
          <w:szCs w:val="24"/>
        </w:rPr>
        <w:t>persona física</w:t>
      </w:r>
      <w:r w:rsidR="003450D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D31D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3C" w:rsidRDefault="00F61E3C">
      <w:r>
        <w:separator/>
      </w:r>
    </w:p>
  </w:endnote>
  <w:endnote w:type="continuationSeparator" w:id="0">
    <w:p w:rsidR="00F61E3C" w:rsidRDefault="00F6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3C" w:rsidRDefault="00F61E3C">
      <w:r>
        <w:separator/>
      </w:r>
    </w:p>
  </w:footnote>
  <w:footnote w:type="continuationSeparator" w:id="0">
    <w:p w:rsidR="00F61E3C" w:rsidRDefault="00F6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1D9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2021-09-01T21:34:00Z</dcterms:created>
  <dcterms:modified xsi:type="dcterms:W3CDTF">2021-09-01T21:35:00Z</dcterms:modified>
</cp:coreProperties>
</file>