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54BE4" w:rsidRDefault="00254BE4" w:rsidP="00254BE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JOHNSON CONTROLS BE OPERATIONS MEXICO, S. DE R.L. DE C.V.</w:t>
      </w:r>
    </w:p>
    <w:p w:rsidR="00254BE4" w:rsidRDefault="00254BE4" w:rsidP="00254BE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54BE4" w:rsidRDefault="00254BE4" w:rsidP="00254BE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54BE4" w:rsidRDefault="00254BE4" w:rsidP="00254BE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54BE4" w:rsidP="00254BE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</w:t>
      </w:r>
      <w:bookmarkStart w:id="0" w:name="_GoBack"/>
      <w:bookmarkEnd w:id="0"/>
      <w:r>
        <w:rPr>
          <w:rFonts w:ascii="Times New Roman" w:hAnsi="Times New Roman"/>
          <w:szCs w:val="24"/>
        </w:rPr>
        <w:t>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10328 </w:t>
      </w:r>
      <w:r>
        <w:rPr>
          <w:rFonts w:ascii="Times New Roman" w:hAnsi="Times New Roman"/>
          <w:szCs w:val="24"/>
        </w:rPr>
        <w:t xml:space="preserve">con el giro:  </w:t>
      </w:r>
      <w:r w:rsidRPr="00254BE4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2439E">
        <w:rPr>
          <w:rFonts w:ascii="Times New Roman" w:hAnsi="Times New Roman"/>
          <w:sz w:val="24"/>
          <w:szCs w:val="24"/>
        </w:rPr>
        <w:t>sitaria, 12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96" w:rsidRDefault="007D4996">
      <w:r>
        <w:separator/>
      </w:r>
    </w:p>
  </w:endnote>
  <w:endnote w:type="continuationSeparator" w:id="0">
    <w:p w:rsidR="007D4996" w:rsidRDefault="007D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96" w:rsidRDefault="007D4996">
      <w:r>
        <w:separator/>
      </w:r>
    </w:p>
  </w:footnote>
  <w:footnote w:type="continuationSeparator" w:id="0">
    <w:p w:rsidR="007D4996" w:rsidRDefault="007D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95E93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2021-05-12T15:11:00Z</dcterms:created>
  <dcterms:modified xsi:type="dcterms:W3CDTF">2021-05-12T15:11:00Z</dcterms:modified>
</cp:coreProperties>
</file>