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8A3DCF" w:rsidRDefault="008A3DCF" w:rsidP="008A3DC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SALINAS DELGADO HILARIO</w:t>
      </w:r>
    </w:p>
    <w:p w:rsidR="008A3DCF" w:rsidRDefault="008A3DCF" w:rsidP="008A3DC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3DCF" w:rsidRDefault="008A3DCF" w:rsidP="008A3DC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3DCF" w:rsidRDefault="008A3DCF" w:rsidP="008A3DC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8A3DCF" w:rsidP="008A3DC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706D9">
        <w:rPr>
          <w:rFonts w:ascii="Times New Roman" w:hAnsi="Times New Roman"/>
          <w:b/>
          <w:szCs w:val="24"/>
        </w:rPr>
        <w:t xml:space="preserve">persona física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1033 </w:t>
      </w:r>
      <w:r>
        <w:rPr>
          <w:rFonts w:ascii="Times New Roman" w:hAnsi="Times New Roman"/>
          <w:szCs w:val="24"/>
        </w:rPr>
        <w:t xml:space="preserve">con el giro:  </w:t>
      </w:r>
      <w:r w:rsidRPr="0011758C">
        <w:rPr>
          <w:rFonts w:ascii="Times New Roman" w:hAnsi="Times New Roman"/>
          <w:b/>
          <w:sz w:val="28"/>
          <w:szCs w:val="24"/>
        </w:rPr>
        <w:t>Muebles</w:t>
      </w:r>
      <w:r>
        <w:rPr>
          <w:rFonts w:ascii="Times New Roman" w:hAnsi="Times New Roman"/>
          <w:b/>
          <w:sz w:val="28"/>
          <w:szCs w:val="24"/>
        </w:rPr>
        <w:t>,</w:t>
      </w:r>
      <w:r w:rsidRPr="0011758C">
        <w:rPr>
          <w:rFonts w:ascii="Times New Roman" w:hAnsi="Times New Roman"/>
          <w:b/>
          <w:sz w:val="28"/>
          <w:szCs w:val="24"/>
        </w:rPr>
        <w:t xml:space="preserve"> Mobiliario y Decoración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706D9" w:rsidRPr="003706D9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>pudiendo ser refrendado de acuerdo a lo establecido al Manual de Políticas y Procedimientos para el Control de Ingresos y Egresos de nuestra Institució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706D9" w:rsidRPr="003706D9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6428BD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02" w:rsidRDefault="007F1B02">
      <w:r>
        <w:separator/>
      </w:r>
    </w:p>
  </w:endnote>
  <w:endnote w:type="continuationSeparator" w:id="0">
    <w:p w:rsidR="007F1B02" w:rsidRDefault="007F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02" w:rsidRDefault="007F1B02">
      <w:r>
        <w:separator/>
      </w:r>
    </w:p>
  </w:footnote>
  <w:footnote w:type="continuationSeparator" w:id="0">
    <w:p w:rsidR="007F1B02" w:rsidRDefault="007F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2021-10-12T16:26:00Z</cp:lastPrinted>
  <dcterms:created xsi:type="dcterms:W3CDTF">2021-10-12T16:25:00Z</dcterms:created>
  <dcterms:modified xsi:type="dcterms:W3CDTF">2021-10-12T16:26:00Z</dcterms:modified>
</cp:coreProperties>
</file>