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C5ADB" w:rsidRDefault="005C5ADB" w:rsidP="005C5A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MITRAS FERRETERA, S.A. DE C.V.</w:t>
      </w:r>
    </w:p>
    <w:p w:rsidR="005C5ADB" w:rsidRDefault="005C5ADB" w:rsidP="005C5A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5ADB" w:rsidRDefault="005C5ADB" w:rsidP="005C5A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5ADB" w:rsidRDefault="005C5ADB" w:rsidP="005C5A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C5ADB" w:rsidP="005C5A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C41E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1036 </w:t>
      </w:r>
      <w:r>
        <w:rPr>
          <w:rFonts w:ascii="Times New Roman" w:hAnsi="Times New Roman"/>
          <w:szCs w:val="24"/>
        </w:rPr>
        <w:t xml:space="preserve">con el giro:  </w:t>
      </w:r>
      <w:r w:rsidRPr="00AE2D1B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4C41E7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68" w:rsidRDefault="00B12B68">
      <w:r>
        <w:separator/>
      </w:r>
    </w:p>
  </w:endnote>
  <w:endnote w:type="continuationSeparator" w:id="0">
    <w:p w:rsidR="00B12B68" w:rsidRDefault="00B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68" w:rsidRDefault="00B12B68">
      <w:r>
        <w:separator/>
      </w:r>
    </w:p>
  </w:footnote>
  <w:footnote w:type="continuationSeparator" w:id="0">
    <w:p w:rsidR="00B12B68" w:rsidRDefault="00B1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65DB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2021-12-06T18:54:00Z</dcterms:created>
  <dcterms:modified xsi:type="dcterms:W3CDTF">2021-12-06T18:54:00Z</dcterms:modified>
</cp:coreProperties>
</file>