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91118" w:rsidRDefault="00391118" w:rsidP="003911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RUIZ MARTINEZ RODOLFO</w:t>
      </w:r>
      <w:bookmarkStart w:id="0" w:name="_GoBack"/>
      <w:bookmarkEnd w:id="0"/>
    </w:p>
    <w:p w:rsidR="00391118" w:rsidRDefault="00391118" w:rsidP="003911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91118" w:rsidRDefault="00391118" w:rsidP="003911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91118" w:rsidRDefault="00391118" w:rsidP="003911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91118" w:rsidP="003911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Pr="00391118">
        <w:rPr>
          <w:rFonts w:ascii="Times New Roman" w:hAnsi="Times New Roman"/>
          <w:b/>
          <w:sz w:val="28"/>
          <w:szCs w:val="24"/>
        </w:rPr>
        <w:t>Servicios de Alimentación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54" w:rsidRDefault="00E20F54">
      <w:r>
        <w:separator/>
      </w:r>
    </w:p>
  </w:endnote>
  <w:endnote w:type="continuationSeparator" w:id="0">
    <w:p w:rsidR="00E20F54" w:rsidRDefault="00E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54" w:rsidRDefault="00E20F54">
      <w:r>
        <w:separator/>
      </w:r>
    </w:p>
  </w:footnote>
  <w:footnote w:type="continuationSeparator" w:id="0">
    <w:p w:rsidR="00E20F54" w:rsidRDefault="00E2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1118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0F54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3AB2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2021-04-19T20:21:00Z</dcterms:created>
  <dcterms:modified xsi:type="dcterms:W3CDTF">2021-04-19T20:21:00Z</dcterms:modified>
</cp:coreProperties>
</file>