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C14D4" w:rsidRDefault="006C14D4" w:rsidP="006C14D4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AUTOMOTRIZ BENSON, S.A. DE C.V.</w:t>
      </w:r>
    </w:p>
    <w:p w:rsidR="006C14D4" w:rsidRDefault="006C14D4" w:rsidP="006C14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14D4" w:rsidRDefault="006C14D4" w:rsidP="006C14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14D4" w:rsidRDefault="006C14D4" w:rsidP="006C14D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C14D4" w:rsidP="006C14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10378 </w:t>
      </w:r>
      <w:r>
        <w:rPr>
          <w:rFonts w:ascii="Times New Roman" w:hAnsi="Times New Roman"/>
          <w:szCs w:val="24"/>
        </w:rPr>
        <w:t>con el giro:</w:t>
      </w:r>
      <w:r w:rsidRPr="006C14D4">
        <w:t xml:space="preserve"> </w:t>
      </w:r>
      <w:r>
        <w:t xml:space="preserve"> </w:t>
      </w:r>
      <w:r w:rsidRPr="006C14D4">
        <w:rPr>
          <w:rFonts w:ascii="Times New Roman" w:hAnsi="Times New Roman"/>
          <w:b/>
          <w:sz w:val="28"/>
          <w:szCs w:val="24"/>
        </w:rPr>
        <w:t>Reparación y Mantenimiento de Equipo de Transporte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10" w:rsidRDefault="001B1A10">
      <w:r>
        <w:separator/>
      </w:r>
    </w:p>
  </w:endnote>
  <w:endnote w:type="continuationSeparator" w:id="0">
    <w:p w:rsidR="001B1A10" w:rsidRDefault="001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10" w:rsidRDefault="001B1A10">
      <w:r>
        <w:separator/>
      </w:r>
    </w:p>
  </w:footnote>
  <w:footnote w:type="continuationSeparator" w:id="0">
    <w:p w:rsidR="001B1A10" w:rsidRDefault="001B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1A10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4D4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8FF1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2021-03-25T21:34:00Z</dcterms:created>
  <dcterms:modified xsi:type="dcterms:W3CDTF">2021-03-25T21:34:00Z</dcterms:modified>
</cp:coreProperties>
</file>