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F66D9" w:rsidRDefault="003F66D9" w:rsidP="003F66D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CKT EDIFICACIONES, S.A. DE C.V.</w:t>
      </w:r>
    </w:p>
    <w:p w:rsidR="003F66D9" w:rsidRDefault="003F66D9" w:rsidP="003F66D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F66D9" w:rsidRDefault="003F66D9" w:rsidP="003F66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F66D9" w:rsidRDefault="003F66D9" w:rsidP="003F66D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F66D9" w:rsidP="003F66D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</w:t>
      </w:r>
      <w:bookmarkStart w:id="0" w:name="_GoBack"/>
      <w:bookmarkEnd w:id="0"/>
      <w:r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10404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Servicios de Edificación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Construcción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F7" w:rsidRDefault="00BF12F7">
      <w:r>
        <w:separator/>
      </w:r>
    </w:p>
  </w:endnote>
  <w:endnote w:type="continuationSeparator" w:id="0">
    <w:p w:rsidR="00BF12F7" w:rsidRDefault="00BF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F7" w:rsidRDefault="00BF12F7">
      <w:r>
        <w:separator/>
      </w:r>
    </w:p>
  </w:footnote>
  <w:footnote w:type="continuationSeparator" w:id="0">
    <w:p w:rsidR="00BF12F7" w:rsidRDefault="00BF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66D9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12F7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567B8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2021-03-25T16:09:00Z</dcterms:created>
  <dcterms:modified xsi:type="dcterms:W3CDTF">2021-03-25T16:09:00Z</dcterms:modified>
</cp:coreProperties>
</file>