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F796B" w:rsidRPr="00475322" w:rsidRDefault="000F796B" w:rsidP="000F79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PROYECTA Y CONSTRUCCIONES TEGNE, S.A. DE C.V.</w:t>
      </w:r>
    </w:p>
    <w:p w:rsidR="000F796B" w:rsidRPr="00475322" w:rsidRDefault="000F796B" w:rsidP="000F796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796B" w:rsidRDefault="000F796B" w:rsidP="000F796B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0F796B" w:rsidRDefault="000F796B" w:rsidP="000F796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F796B" w:rsidP="000F796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16A9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10406 </w:t>
      </w:r>
      <w:r>
        <w:rPr>
          <w:rFonts w:ascii="Times New Roman" w:hAnsi="Times New Roman"/>
          <w:szCs w:val="24"/>
        </w:rPr>
        <w:t xml:space="preserve">con el giro: </w:t>
      </w:r>
      <w:r w:rsidRPr="00F36891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16A9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40" w:rsidRDefault="006E2A40">
      <w:r>
        <w:separator/>
      </w:r>
    </w:p>
  </w:endnote>
  <w:endnote w:type="continuationSeparator" w:id="0">
    <w:p w:rsidR="006E2A40" w:rsidRDefault="006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40" w:rsidRDefault="006E2A40">
      <w:r>
        <w:separator/>
      </w:r>
    </w:p>
  </w:footnote>
  <w:footnote w:type="continuationSeparator" w:id="0">
    <w:p w:rsidR="006E2A40" w:rsidRDefault="006E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25A6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2021-11-25T16:18:00Z</dcterms:created>
  <dcterms:modified xsi:type="dcterms:W3CDTF">2021-11-25T16:19:00Z</dcterms:modified>
</cp:coreProperties>
</file>