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62786" w:rsidRDefault="00B62786" w:rsidP="00B6278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MERCADO FERRETERO DE MONTERREY MX, S.A. DE C.V.</w:t>
      </w:r>
    </w:p>
    <w:p w:rsidR="00B62786" w:rsidRDefault="00B62786" w:rsidP="00B6278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62786" w:rsidRDefault="00B62786" w:rsidP="00B6278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62786" w:rsidRDefault="00B62786" w:rsidP="00B6278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62786" w:rsidP="00B6278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</w:t>
      </w:r>
      <w:bookmarkStart w:id="0" w:name="_GoBack"/>
      <w:bookmarkEnd w:id="0"/>
      <w:r>
        <w:rPr>
          <w:rFonts w:ascii="Times New Roman" w:hAnsi="Times New Roman"/>
          <w:szCs w:val="24"/>
        </w:rPr>
        <w:t>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10413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A3" w:rsidRDefault="00DC14A3">
      <w:r>
        <w:separator/>
      </w:r>
    </w:p>
  </w:endnote>
  <w:endnote w:type="continuationSeparator" w:id="0">
    <w:p w:rsidR="00DC14A3" w:rsidRDefault="00DC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A3" w:rsidRDefault="00DC14A3">
      <w:r>
        <w:separator/>
      </w:r>
    </w:p>
  </w:footnote>
  <w:footnote w:type="continuationSeparator" w:id="0">
    <w:p w:rsidR="00DC14A3" w:rsidRDefault="00DC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786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4A3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B9017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2021-05-27T17:51:00Z</dcterms:created>
  <dcterms:modified xsi:type="dcterms:W3CDTF">2021-05-27T17:51:00Z</dcterms:modified>
</cp:coreProperties>
</file>