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B5515" w:rsidRDefault="002B5515" w:rsidP="002B551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 CERO EN ADELANTE</w:t>
      </w:r>
      <w:r w:rsidRPr="0020175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B5515" w:rsidRPr="00475322" w:rsidRDefault="002B5515" w:rsidP="002B551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B5515" w:rsidRDefault="002B5515" w:rsidP="002B5515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B5515" w:rsidRDefault="002B5515" w:rsidP="002B551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2B5515" w:rsidP="002B5515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2B551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10428 </w:t>
      </w:r>
      <w:r>
        <w:rPr>
          <w:rFonts w:ascii="Times New Roman" w:hAnsi="Times New Roman"/>
          <w:szCs w:val="24"/>
        </w:rPr>
        <w:t xml:space="preserve">con el giro:  </w:t>
      </w:r>
      <w:r w:rsidRPr="00E31353"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7B4D0C">
        <w:rPr>
          <w:rFonts w:ascii="Times New Roman" w:hAnsi="Times New Roman"/>
          <w:b/>
          <w:szCs w:val="24"/>
        </w:rPr>
        <w:t>persona moral</w:t>
      </w:r>
      <w:r w:rsidR="007B4D0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436A28">
        <w:rPr>
          <w:rFonts w:ascii="Times New Roman" w:hAnsi="Times New Roman"/>
          <w:sz w:val="24"/>
          <w:szCs w:val="24"/>
        </w:rPr>
        <w:t>Universitaria, 02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F1" w:rsidRDefault="00DC09F1">
      <w:r>
        <w:separator/>
      </w:r>
    </w:p>
  </w:endnote>
  <w:endnote w:type="continuationSeparator" w:id="0">
    <w:p w:rsidR="00DC09F1" w:rsidRDefault="00DC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F1" w:rsidRDefault="00DC09F1">
      <w:r>
        <w:separator/>
      </w:r>
    </w:p>
  </w:footnote>
  <w:footnote w:type="continuationSeparator" w:id="0">
    <w:p w:rsidR="00DC09F1" w:rsidRDefault="00DC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DF99BE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2021-07-23T16:52:00Z</cp:lastPrinted>
  <dcterms:created xsi:type="dcterms:W3CDTF">2021-08-02T22:31:00Z</dcterms:created>
  <dcterms:modified xsi:type="dcterms:W3CDTF">2021-08-02T22:31:00Z</dcterms:modified>
</cp:coreProperties>
</file>