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14279" w:rsidRDefault="00114279" w:rsidP="001142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KODO CONSULTING SERVICES, S.A. DE C.V.</w:t>
      </w:r>
    </w:p>
    <w:p w:rsidR="00114279" w:rsidRDefault="00114279" w:rsidP="001142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14279" w:rsidRDefault="00114279" w:rsidP="001142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14279" w:rsidRDefault="00114279" w:rsidP="0011427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14279" w:rsidP="0011427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F148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10437 </w:t>
      </w:r>
      <w:r>
        <w:rPr>
          <w:rFonts w:ascii="Times New Roman" w:hAnsi="Times New Roman"/>
          <w:szCs w:val="24"/>
        </w:rPr>
        <w:t xml:space="preserve">con el giro:  </w:t>
      </w:r>
      <w:r w:rsidRPr="00D12D7E">
        <w:rPr>
          <w:rFonts w:ascii="Times New Roman" w:hAnsi="Times New Roman"/>
          <w:b/>
          <w:sz w:val="28"/>
          <w:szCs w:val="24"/>
        </w:rPr>
        <w:t xml:space="preserve">Difusión de Tecnologías de Información </w:t>
      </w:r>
      <w:r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9D" w:rsidRDefault="00124B9D">
      <w:r>
        <w:separator/>
      </w:r>
    </w:p>
  </w:endnote>
  <w:endnote w:type="continuationSeparator" w:id="0">
    <w:p w:rsidR="00124B9D" w:rsidRDefault="001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9D" w:rsidRDefault="00124B9D">
      <w:r>
        <w:separator/>
      </w:r>
    </w:p>
  </w:footnote>
  <w:footnote w:type="continuationSeparator" w:id="0">
    <w:p w:rsidR="00124B9D" w:rsidRDefault="0012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2021-09-13T16:49:00Z</cp:lastPrinted>
  <dcterms:created xsi:type="dcterms:W3CDTF">2021-09-13T16:49:00Z</dcterms:created>
  <dcterms:modified xsi:type="dcterms:W3CDTF">2021-09-13T16:49:00Z</dcterms:modified>
</cp:coreProperties>
</file>