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REV:01-01/20</w:t>
                            </w:r>
                          </w:p>
                          <w:p w:rsidR="00B64705" w:rsidRP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REV:01-01/20</w:t>
                      </w:r>
                    </w:p>
                    <w:p w:rsidR="00B64705" w:rsidRP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1D5B25" w:rsidRDefault="0076109C" w:rsidP="001D5B25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965FF6" w:rsidRDefault="00597D4A" w:rsidP="00965FF6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 w:rsidRPr="00597D4A">
        <w:rPr>
          <w:rFonts w:ascii="Times New Roman" w:hAnsi="Times New Roman"/>
          <w:b/>
          <w:sz w:val="28"/>
          <w:szCs w:val="28"/>
          <w:lang w:val="es-MX"/>
        </w:rPr>
        <w:t>AVILA JIMENEZ JOSE ANTONIO</w:t>
      </w:r>
    </w:p>
    <w:p w:rsidR="00597D4A" w:rsidRDefault="00597D4A" w:rsidP="00965FF6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965FF6" w:rsidRDefault="00965FF6" w:rsidP="00965FF6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965FF6" w:rsidRDefault="00965FF6" w:rsidP="00965FF6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965FF6" w:rsidP="00965FF6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</w:t>
      </w:r>
      <w:r w:rsidR="00597D4A">
        <w:rPr>
          <w:rFonts w:ascii="Times New Roman" w:hAnsi="Times New Roman"/>
          <w:szCs w:val="24"/>
        </w:rPr>
        <w:t>le comunico que la persona física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597D4A">
        <w:rPr>
          <w:rFonts w:ascii="Times New Roman" w:hAnsi="Times New Roman"/>
          <w:b/>
          <w:sz w:val="32"/>
          <w:szCs w:val="32"/>
        </w:rPr>
        <w:t>10578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597D4A" w:rsidRPr="00597D4A">
        <w:rPr>
          <w:rFonts w:ascii="Times New Roman" w:hAnsi="Times New Roman"/>
          <w:b/>
          <w:sz w:val="28"/>
          <w:szCs w:val="28"/>
        </w:rPr>
        <w:t>Servicios Profesionales de Empresa y Servicios Administrativos</w:t>
      </w:r>
      <w:r w:rsidR="00AA0637" w:rsidRPr="001D5B25">
        <w:rPr>
          <w:rFonts w:ascii="Times New Roman" w:hAnsi="Times New Roman"/>
          <w:b/>
          <w:sz w:val="28"/>
          <w:szCs w:val="28"/>
        </w:rPr>
        <w:t xml:space="preserve"> </w:t>
      </w:r>
      <w:r w:rsidR="00845A53" w:rsidRPr="00845A53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 xml:space="preserve">lo anterior, en virtud de haber cumplido satisfactoriamente los requisitos </w:t>
      </w:r>
      <w:bookmarkStart w:id="0" w:name="_GoBack"/>
      <w:bookmarkEnd w:id="0"/>
      <w:r w:rsidR="0076109C" w:rsidRPr="00E41999">
        <w:rPr>
          <w:rFonts w:ascii="Times New Roman" w:hAnsi="Times New Roman"/>
          <w:szCs w:val="24"/>
        </w:rPr>
        <w:t>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proofErr w:type="gramStart"/>
      <w:r w:rsidR="00401702">
        <w:rPr>
          <w:rFonts w:ascii="Times New Roman" w:hAnsi="Times New Roman"/>
          <w:b/>
          <w:bCs/>
          <w:sz w:val="28"/>
          <w:szCs w:val="28"/>
        </w:rPr>
        <w:t>Febrero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</w:t>
      </w:r>
      <w:r w:rsidR="00DE336E">
        <w:rPr>
          <w:rFonts w:ascii="Times New Roman" w:hAnsi="Times New Roman"/>
          <w:b/>
          <w:bCs/>
          <w:sz w:val="28"/>
          <w:szCs w:val="28"/>
        </w:rPr>
        <w:t>2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7C78BB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401702">
        <w:rPr>
          <w:rFonts w:ascii="Times New Roman" w:hAnsi="Times New Roman"/>
          <w:sz w:val="24"/>
          <w:szCs w:val="24"/>
        </w:rPr>
        <w:t>sitaria, 05 de febrero</w:t>
      </w:r>
      <w:r w:rsidR="00DE336E">
        <w:rPr>
          <w:rFonts w:ascii="Times New Roman" w:hAnsi="Times New Roman"/>
          <w:sz w:val="24"/>
          <w:szCs w:val="24"/>
        </w:rPr>
        <w:t xml:space="preserve"> de 2021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3B1CE0" w:rsidRPr="003B1CE0" w:rsidRDefault="0076109C" w:rsidP="003B1CE0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sectPr w:rsidR="003B1CE0" w:rsidRPr="003B1CE0" w:rsidSect="004A5644">
      <w:headerReference w:type="default" r:id="rId7"/>
      <w:footerReference w:type="default" r:id="rId8"/>
      <w:pgSz w:w="12242" w:h="15842" w:code="1"/>
      <w:pgMar w:top="1418" w:right="1469" w:bottom="1418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0969" w:rsidRDefault="00F80969">
      <w:r>
        <w:separator/>
      </w:r>
    </w:p>
  </w:endnote>
  <w:endnote w:type="continuationSeparator" w:id="0">
    <w:p w:rsidR="00F80969" w:rsidRDefault="00F80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0969" w:rsidRDefault="00F80969">
      <w:r>
        <w:separator/>
      </w:r>
    </w:p>
  </w:footnote>
  <w:footnote w:type="continuationSeparator" w:id="0">
    <w:p w:rsidR="00F80969" w:rsidRDefault="00F809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1775"/>
    <w:rsid w:val="00001978"/>
    <w:rsid w:val="00002DAE"/>
    <w:rsid w:val="0000341E"/>
    <w:rsid w:val="00003800"/>
    <w:rsid w:val="0000540C"/>
    <w:rsid w:val="00006288"/>
    <w:rsid w:val="00012180"/>
    <w:rsid w:val="000128ED"/>
    <w:rsid w:val="00014788"/>
    <w:rsid w:val="00014B1E"/>
    <w:rsid w:val="00016227"/>
    <w:rsid w:val="00016E01"/>
    <w:rsid w:val="00021472"/>
    <w:rsid w:val="00021F14"/>
    <w:rsid w:val="00022406"/>
    <w:rsid w:val="00023D74"/>
    <w:rsid w:val="000255C4"/>
    <w:rsid w:val="000261D1"/>
    <w:rsid w:val="00027935"/>
    <w:rsid w:val="00027C47"/>
    <w:rsid w:val="000319DA"/>
    <w:rsid w:val="0003225C"/>
    <w:rsid w:val="0003306E"/>
    <w:rsid w:val="0003547B"/>
    <w:rsid w:val="0003564E"/>
    <w:rsid w:val="00035B6E"/>
    <w:rsid w:val="00036B35"/>
    <w:rsid w:val="00037E12"/>
    <w:rsid w:val="00040E65"/>
    <w:rsid w:val="0004161E"/>
    <w:rsid w:val="0004222E"/>
    <w:rsid w:val="00044D10"/>
    <w:rsid w:val="00051DB8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0D68"/>
    <w:rsid w:val="00071EA7"/>
    <w:rsid w:val="000726F8"/>
    <w:rsid w:val="000808FB"/>
    <w:rsid w:val="0008273D"/>
    <w:rsid w:val="000836BD"/>
    <w:rsid w:val="00085767"/>
    <w:rsid w:val="00090DBC"/>
    <w:rsid w:val="00091410"/>
    <w:rsid w:val="00091914"/>
    <w:rsid w:val="000935DE"/>
    <w:rsid w:val="00094F10"/>
    <w:rsid w:val="000A164B"/>
    <w:rsid w:val="000A35ED"/>
    <w:rsid w:val="000B2445"/>
    <w:rsid w:val="000B3ADA"/>
    <w:rsid w:val="000B4031"/>
    <w:rsid w:val="000B57F9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7F2B"/>
    <w:rsid w:val="000D19E2"/>
    <w:rsid w:val="000D3992"/>
    <w:rsid w:val="000D4687"/>
    <w:rsid w:val="000E22C3"/>
    <w:rsid w:val="000E354B"/>
    <w:rsid w:val="000E5FCE"/>
    <w:rsid w:val="000E63E2"/>
    <w:rsid w:val="000E63ED"/>
    <w:rsid w:val="000E647F"/>
    <w:rsid w:val="000E6F14"/>
    <w:rsid w:val="000F04F3"/>
    <w:rsid w:val="000F186A"/>
    <w:rsid w:val="000F3ED8"/>
    <w:rsid w:val="000F49DD"/>
    <w:rsid w:val="000F4F90"/>
    <w:rsid w:val="000F6C22"/>
    <w:rsid w:val="000F70FE"/>
    <w:rsid w:val="000F7CDB"/>
    <w:rsid w:val="0010377E"/>
    <w:rsid w:val="00103F8C"/>
    <w:rsid w:val="00107C31"/>
    <w:rsid w:val="0011101C"/>
    <w:rsid w:val="0011174B"/>
    <w:rsid w:val="0011214A"/>
    <w:rsid w:val="001121D1"/>
    <w:rsid w:val="00112987"/>
    <w:rsid w:val="001129A7"/>
    <w:rsid w:val="00112A0D"/>
    <w:rsid w:val="001136A6"/>
    <w:rsid w:val="0011573A"/>
    <w:rsid w:val="001170A1"/>
    <w:rsid w:val="001174A7"/>
    <w:rsid w:val="00124472"/>
    <w:rsid w:val="001266FD"/>
    <w:rsid w:val="001279EC"/>
    <w:rsid w:val="00131902"/>
    <w:rsid w:val="001327BA"/>
    <w:rsid w:val="00135664"/>
    <w:rsid w:val="001357BF"/>
    <w:rsid w:val="00135B85"/>
    <w:rsid w:val="00135F2D"/>
    <w:rsid w:val="001364F8"/>
    <w:rsid w:val="00140B41"/>
    <w:rsid w:val="001417A3"/>
    <w:rsid w:val="00143D19"/>
    <w:rsid w:val="00145519"/>
    <w:rsid w:val="001465B1"/>
    <w:rsid w:val="001471E9"/>
    <w:rsid w:val="001531E6"/>
    <w:rsid w:val="00153E1F"/>
    <w:rsid w:val="00156893"/>
    <w:rsid w:val="00156CEF"/>
    <w:rsid w:val="00161EB8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820"/>
    <w:rsid w:val="00183B28"/>
    <w:rsid w:val="00183F14"/>
    <w:rsid w:val="0018441D"/>
    <w:rsid w:val="00186497"/>
    <w:rsid w:val="00186CAD"/>
    <w:rsid w:val="0018785D"/>
    <w:rsid w:val="00187C99"/>
    <w:rsid w:val="00190E2C"/>
    <w:rsid w:val="00197C85"/>
    <w:rsid w:val="001A277E"/>
    <w:rsid w:val="001A3F73"/>
    <w:rsid w:val="001A4995"/>
    <w:rsid w:val="001A6206"/>
    <w:rsid w:val="001A669C"/>
    <w:rsid w:val="001A732F"/>
    <w:rsid w:val="001A73B7"/>
    <w:rsid w:val="001A7A08"/>
    <w:rsid w:val="001A7E2F"/>
    <w:rsid w:val="001B13FD"/>
    <w:rsid w:val="001B520C"/>
    <w:rsid w:val="001B5921"/>
    <w:rsid w:val="001B5CED"/>
    <w:rsid w:val="001B6842"/>
    <w:rsid w:val="001C00CF"/>
    <w:rsid w:val="001C0FC1"/>
    <w:rsid w:val="001C2674"/>
    <w:rsid w:val="001C2E51"/>
    <w:rsid w:val="001C4622"/>
    <w:rsid w:val="001C4BBC"/>
    <w:rsid w:val="001C7D2C"/>
    <w:rsid w:val="001D1068"/>
    <w:rsid w:val="001D1C24"/>
    <w:rsid w:val="001D1CAB"/>
    <w:rsid w:val="001D554C"/>
    <w:rsid w:val="001D5B25"/>
    <w:rsid w:val="001E13BC"/>
    <w:rsid w:val="001E1B09"/>
    <w:rsid w:val="001E1D81"/>
    <w:rsid w:val="001E2CCF"/>
    <w:rsid w:val="001E2F79"/>
    <w:rsid w:val="001E5BFD"/>
    <w:rsid w:val="001E6938"/>
    <w:rsid w:val="001E6BED"/>
    <w:rsid w:val="001E6D16"/>
    <w:rsid w:val="001E7C88"/>
    <w:rsid w:val="001F006E"/>
    <w:rsid w:val="001F53AE"/>
    <w:rsid w:val="001F5EB6"/>
    <w:rsid w:val="001F62E0"/>
    <w:rsid w:val="001F78DA"/>
    <w:rsid w:val="001F7D68"/>
    <w:rsid w:val="0020175D"/>
    <w:rsid w:val="00202076"/>
    <w:rsid w:val="00202451"/>
    <w:rsid w:val="00202907"/>
    <w:rsid w:val="002034C8"/>
    <w:rsid w:val="0020407C"/>
    <w:rsid w:val="00204C3E"/>
    <w:rsid w:val="00205F7A"/>
    <w:rsid w:val="0020625F"/>
    <w:rsid w:val="002069BA"/>
    <w:rsid w:val="00206E03"/>
    <w:rsid w:val="002075FF"/>
    <w:rsid w:val="00211D3C"/>
    <w:rsid w:val="00211F76"/>
    <w:rsid w:val="00212874"/>
    <w:rsid w:val="00215282"/>
    <w:rsid w:val="00217090"/>
    <w:rsid w:val="00217FB9"/>
    <w:rsid w:val="0022146D"/>
    <w:rsid w:val="0022198A"/>
    <w:rsid w:val="00221CB5"/>
    <w:rsid w:val="00221FB9"/>
    <w:rsid w:val="0022318C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99A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7E7"/>
    <w:rsid w:val="00275A91"/>
    <w:rsid w:val="00276EED"/>
    <w:rsid w:val="002770CA"/>
    <w:rsid w:val="00277E55"/>
    <w:rsid w:val="00284E37"/>
    <w:rsid w:val="00285EBD"/>
    <w:rsid w:val="00287D12"/>
    <w:rsid w:val="002A11CF"/>
    <w:rsid w:val="002A5655"/>
    <w:rsid w:val="002A6693"/>
    <w:rsid w:val="002A6FFF"/>
    <w:rsid w:val="002B304C"/>
    <w:rsid w:val="002C3A85"/>
    <w:rsid w:val="002C3CA8"/>
    <w:rsid w:val="002C494B"/>
    <w:rsid w:val="002C4B45"/>
    <w:rsid w:val="002C5D86"/>
    <w:rsid w:val="002D0665"/>
    <w:rsid w:val="002D27A4"/>
    <w:rsid w:val="002D29DB"/>
    <w:rsid w:val="002D3AA6"/>
    <w:rsid w:val="002D4207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1ED"/>
    <w:rsid w:val="002E54A0"/>
    <w:rsid w:val="002E5746"/>
    <w:rsid w:val="002E62AC"/>
    <w:rsid w:val="002F0032"/>
    <w:rsid w:val="002F05B2"/>
    <w:rsid w:val="002F25A4"/>
    <w:rsid w:val="002F289A"/>
    <w:rsid w:val="002F4612"/>
    <w:rsid w:val="002F66E1"/>
    <w:rsid w:val="00301456"/>
    <w:rsid w:val="0030349F"/>
    <w:rsid w:val="00303EF3"/>
    <w:rsid w:val="00305ED0"/>
    <w:rsid w:val="003069FF"/>
    <w:rsid w:val="00307ADF"/>
    <w:rsid w:val="003106C2"/>
    <w:rsid w:val="00311E4C"/>
    <w:rsid w:val="003139E9"/>
    <w:rsid w:val="00313B7E"/>
    <w:rsid w:val="00314643"/>
    <w:rsid w:val="00314C85"/>
    <w:rsid w:val="00315622"/>
    <w:rsid w:val="00315B9B"/>
    <w:rsid w:val="003227BC"/>
    <w:rsid w:val="00327C15"/>
    <w:rsid w:val="003315C9"/>
    <w:rsid w:val="003330CB"/>
    <w:rsid w:val="00334454"/>
    <w:rsid w:val="00334509"/>
    <w:rsid w:val="003349DD"/>
    <w:rsid w:val="00337A7F"/>
    <w:rsid w:val="00341D89"/>
    <w:rsid w:val="00342CA6"/>
    <w:rsid w:val="0034593B"/>
    <w:rsid w:val="00346658"/>
    <w:rsid w:val="00347C9F"/>
    <w:rsid w:val="00347DE2"/>
    <w:rsid w:val="0035164A"/>
    <w:rsid w:val="0035171E"/>
    <w:rsid w:val="003522B1"/>
    <w:rsid w:val="003525C7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7011E"/>
    <w:rsid w:val="00371B7F"/>
    <w:rsid w:val="00371CB3"/>
    <w:rsid w:val="003728C3"/>
    <w:rsid w:val="0037453D"/>
    <w:rsid w:val="003745FD"/>
    <w:rsid w:val="003759D7"/>
    <w:rsid w:val="00377E1F"/>
    <w:rsid w:val="00382A8E"/>
    <w:rsid w:val="00382B0A"/>
    <w:rsid w:val="00387793"/>
    <w:rsid w:val="003908A9"/>
    <w:rsid w:val="00394B58"/>
    <w:rsid w:val="003A15FA"/>
    <w:rsid w:val="003A1B6E"/>
    <w:rsid w:val="003A22F6"/>
    <w:rsid w:val="003A2386"/>
    <w:rsid w:val="003A33D1"/>
    <w:rsid w:val="003A359E"/>
    <w:rsid w:val="003A708B"/>
    <w:rsid w:val="003A7969"/>
    <w:rsid w:val="003B0940"/>
    <w:rsid w:val="003B164E"/>
    <w:rsid w:val="003B1CE0"/>
    <w:rsid w:val="003B3BA1"/>
    <w:rsid w:val="003B4AD7"/>
    <w:rsid w:val="003B59BE"/>
    <w:rsid w:val="003B7737"/>
    <w:rsid w:val="003B79A2"/>
    <w:rsid w:val="003C15BD"/>
    <w:rsid w:val="003C2534"/>
    <w:rsid w:val="003C2EF0"/>
    <w:rsid w:val="003C2FFC"/>
    <w:rsid w:val="003C6859"/>
    <w:rsid w:val="003D0AD5"/>
    <w:rsid w:val="003E054E"/>
    <w:rsid w:val="003E1557"/>
    <w:rsid w:val="003E1A5A"/>
    <w:rsid w:val="003E42FB"/>
    <w:rsid w:val="003E57A1"/>
    <w:rsid w:val="003E6041"/>
    <w:rsid w:val="003E656A"/>
    <w:rsid w:val="003E68E5"/>
    <w:rsid w:val="003E7E17"/>
    <w:rsid w:val="003F02C9"/>
    <w:rsid w:val="003F03D4"/>
    <w:rsid w:val="003F1756"/>
    <w:rsid w:val="003F18CD"/>
    <w:rsid w:val="003F19D6"/>
    <w:rsid w:val="003F233A"/>
    <w:rsid w:val="003F48AC"/>
    <w:rsid w:val="003F7704"/>
    <w:rsid w:val="00401702"/>
    <w:rsid w:val="00402442"/>
    <w:rsid w:val="00402C10"/>
    <w:rsid w:val="00403D92"/>
    <w:rsid w:val="0040418D"/>
    <w:rsid w:val="00406725"/>
    <w:rsid w:val="00406FAB"/>
    <w:rsid w:val="00407719"/>
    <w:rsid w:val="0041331A"/>
    <w:rsid w:val="00413532"/>
    <w:rsid w:val="00414238"/>
    <w:rsid w:val="00415AFC"/>
    <w:rsid w:val="00417F7F"/>
    <w:rsid w:val="00420D56"/>
    <w:rsid w:val="004220AE"/>
    <w:rsid w:val="0042221B"/>
    <w:rsid w:val="0042353A"/>
    <w:rsid w:val="00423A73"/>
    <w:rsid w:val="00424D2F"/>
    <w:rsid w:val="004257A5"/>
    <w:rsid w:val="00425FB4"/>
    <w:rsid w:val="004261B4"/>
    <w:rsid w:val="00426C37"/>
    <w:rsid w:val="00427BD2"/>
    <w:rsid w:val="00432682"/>
    <w:rsid w:val="004336AE"/>
    <w:rsid w:val="00433ED7"/>
    <w:rsid w:val="00435E34"/>
    <w:rsid w:val="00436F94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57F15"/>
    <w:rsid w:val="004634FE"/>
    <w:rsid w:val="004645DF"/>
    <w:rsid w:val="0046728C"/>
    <w:rsid w:val="00470464"/>
    <w:rsid w:val="004714BB"/>
    <w:rsid w:val="00471D31"/>
    <w:rsid w:val="00473254"/>
    <w:rsid w:val="004749EF"/>
    <w:rsid w:val="00474D9E"/>
    <w:rsid w:val="00475005"/>
    <w:rsid w:val="00475322"/>
    <w:rsid w:val="0047649B"/>
    <w:rsid w:val="004775F4"/>
    <w:rsid w:val="00480498"/>
    <w:rsid w:val="004813C9"/>
    <w:rsid w:val="00481C05"/>
    <w:rsid w:val="00482A2C"/>
    <w:rsid w:val="00482B28"/>
    <w:rsid w:val="00484049"/>
    <w:rsid w:val="00484450"/>
    <w:rsid w:val="00485554"/>
    <w:rsid w:val="00485EB8"/>
    <w:rsid w:val="004860B2"/>
    <w:rsid w:val="00490620"/>
    <w:rsid w:val="004906F8"/>
    <w:rsid w:val="0049139C"/>
    <w:rsid w:val="00491D67"/>
    <w:rsid w:val="004922EC"/>
    <w:rsid w:val="0049336E"/>
    <w:rsid w:val="00493FCA"/>
    <w:rsid w:val="004946B7"/>
    <w:rsid w:val="00495B79"/>
    <w:rsid w:val="004A01F8"/>
    <w:rsid w:val="004A1A40"/>
    <w:rsid w:val="004A5358"/>
    <w:rsid w:val="004A5564"/>
    <w:rsid w:val="004A5644"/>
    <w:rsid w:val="004B21E8"/>
    <w:rsid w:val="004B2620"/>
    <w:rsid w:val="004B61E7"/>
    <w:rsid w:val="004C0179"/>
    <w:rsid w:val="004C0D32"/>
    <w:rsid w:val="004C14D6"/>
    <w:rsid w:val="004C1E61"/>
    <w:rsid w:val="004C6D9F"/>
    <w:rsid w:val="004D0B8D"/>
    <w:rsid w:val="004D121A"/>
    <w:rsid w:val="004D2F0A"/>
    <w:rsid w:val="004D2F46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D27"/>
    <w:rsid w:val="004F40E1"/>
    <w:rsid w:val="004F4E1E"/>
    <w:rsid w:val="004F4EF3"/>
    <w:rsid w:val="004F4F53"/>
    <w:rsid w:val="004F54C1"/>
    <w:rsid w:val="004F6570"/>
    <w:rsid w:val="004F673A"/>
    <w:rsid w:val="005001AF"/>
    <w:rsid w:val="005012BA"/>
    <w:rsid w:val="00505A96"/>
    <w:rsid w:val="00506F43"/>
    <w:rsid w:val="00507786"/>
    <w:rsid w:val="00507928"/>
    <w:rsid w:val="00511D59"/>
    <w:rsid w:val="00513879"/>
    <w:rsid w:val="005145FE"/>
    <w:rsid w:val="0051503B"/>
    <w:rsid w:val="005212AF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291D"/>
    <w:rsid w:val="00544C88"/>
    <w:rsid w:val="00550887"/>
    <w:rsid w:val="005509AA"/>
    <w:rsid w:val="005519FB"/>
    <w:rsid w:val="005551F4"/>
    <w:rsid w:val="005562EA"/>
    <w:rsid w:val="00557B6D"/>
    <w:rsid w:val="0056006C"/>
    <w:rsid w:val="00562EBD"/>
    <w:rsid w:val="00563FFE"/>
    <w:rsid w:val="00565C3E"/>
    <w:rsid w:val="00565DFD"/>
    <w:rsid w:val="00566355"/>
    <w:rsid w:val="00573821"/>
    <w:rsid w:val="005745BB"/>
    <w:rsid w:val="005768EF"/>
    <w:rsid w:val="00581A9A"/>
    <w:rsid w:val="005825C7"/>
    <w:rsid w:val="005858D0"/>
    <w:rsid w:val="005863C7"/>
    <w:rsid w:val="00590360"/>
    <w:rsid w:val="005955CE"/>
    <w:rsid w:val="00597D4A"/>
    <w:rsid w:val="005A0084"/>
    <w:rsid w:val="005A2E27"/>
    <w:rsid w:val="005A2E71"/>
    <w:rsid w:val="005A5F74"/>
    <w:rsid w:val="005A6E72"/>
    <w:rsid w:val="005B0692"/>
    <w:rsid w:val="005B0B5F"/>
    <w:rsid w:val="005B2CDC"/>
    <w:rsid w:val="005B3319"/>
    <w:rsid w:val="005B4698"/>
    <w:rsid w:val="005B678B"/>
    <w:rsid w:val="005B76A9"/>
    <w:rsid w:val="005C00A0"/>
    <w:rsid w:val="005C6176"/>
    <w:rsid w:val="005C713A"/>
    <w:rsid w:val="005D101D"/>
    <w:rsid w:val="005D1057"/>
    <w:rsid w:val="005D119F"/>
    <w:rsid w:val="005D1A22"/>
    <w:rsid w:val="005D633A"/>
    <w:rsid w:val="005E2219"/>
    <w:rsid w:val="005E270D"/>
    <w:rsid w:val="005E2AC6"/>
    <w:rsid w:val="005E2F0C"/>
    <w:rsid w:val="005E5B5E"/>
    <w:rsid w:val="005E7A8E"/>
    <w:rsid w:val="005F0890"/>
    <w:rsid w:val="005F29F2"/>
    <w:rsid w:val="005F35E0"/>
    <w:rsid w:val="005F4133"/>
    <w:rsid w:val="005F5431"/>
    <w:rsid w:val="005F71DC"/>
    <w:rsid w:val="005F7FE5"/>
    <w:rsid w:val="0060238C"/>
    <w:rsid w:val="00602FC7"/>
    <w:rsid w:val="0060359D"/>
    <w:rsid w:val="00604DEC"/>
    <w:rsid w:val="00610BE0"/>
    <w:rsid w:val="00614536"/>
    <w:rsid w:val="00615A31"/>
    <w:rsid w:val="006176F4"/>
    <w:rsid w:val="00617A42"/>
    <w:rsid w:val="00620F1E"/>
    <w:rsid w:val="00621F71"/>
    <w:rsid w:val="00622018"/>
    <w:rsid w:val="0062406D"/>
    <w:rsid w:val="0062571A"/>
    <w:rsid w:val="0062583C"/>
    <w:rsid w:val="00625C09"/>
    <w:rsid w:val="006272D3"/>
    <w:rsid w:val="00630089"/>
    <w:rsid w:val="00632181"/>
    <w:rsid w:val="00632434"/>
    <w:rsid w:val="0063261C"/>
    <w:rsid w:val="0063385B"/>
    <w:rsid w:val="00633DC4"/>
    <w:rsid w:val="00634287"/>
    <w:rsid w:val="00637069"/>
    <w:rsid w:val="0063762F"/>
    <w:rsid w:val="00637C5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3DE"/>
    <w:rsid w:val="00647DFB"/>
    <w:rsid w:val="0065501B"/>
    <w:rsid w:val="006558B3"/>
    <w:rsid w:val="00655CA9"/>
    <w:rsid w:val="00655DE3"/>
    <w:rsid w:val="006611E2"/>
    <w:rsid w:val="00662CDA"/>
    <w:rsid w:val="00663FFB"/>
    <w:rsid w:val="00671942"/>
    <w:rsid w:val="006721C4"/>
    <w:rsid w:val="00672C10"/>
    <w:rsid w:val="006743C2"/>
    <w:rsid w:val="00675ED0"/>
    <w:rsid w:val="00682FE8"/>
    <w:rsid w:val="00685C6C"/>
    <w:rsid w:val="00687997"/>
    <w:rsid w:val="00687E57"/>
    <w:rsid w:val="00690BFD"/>
    <w:rsid w:val="00692141"/>
    <w:rsid w:val="00692794"/>
    <w:rsid w:val="00693C81"/>
    <w:rsid w:val="0069511B"/>
    <w:rsid w:val="006A0A30"/>
    <w:rsid w:val="006A2C45"/>
    <w:rsid w:val="006A4C61"/>
    <w:rsid w:val="006A53FA"/>
    <w:rsid w:val="006A5D1A"/>
    <w:rsid w:val="006B27D6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7677"/>
    <w:rsid w:val="006D2194"/>
    <w:rsid w:val="006D57EE"/>
    <w:rsid w:val="006D6450"/>
    <w:rsid w:val="006D71F0"/>
    <w:rsid w:val="006D7981"/>
    <w:rsid w:val="006E00F2"/>
    <w:rsid w:val="006E0764"/>
    <w:rsid w:val="006E07F1"/>
    <w:rsid w:val="006E0F1F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6189"/>
    <w:rsid w:val="006F65A2"/>
    <w:rsid w:val="006F7EFE"/>
    <w:rsid w:val="00700721"/>
    <w:rsid w:val="00705BB6"/>
    <w:rsid w:val="0071115B"/>
    <w:rsid w:val="007133B9"/>
    <w:rsid w:val="007135E5"/>
    <w:rsid w:val="00714CAB"/>
    <w:rsid w:val="00715400"/>
    <w:rsid w:val="0071555B"/>
    <w:rsid w:val="007167F0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23CC"/>
    <w:rsid w:val="00742F77"/>
    <w:rsid w:val="007449A2"/>
    <w:rsid w:val="00746EF7"/>
    <w:rsid w:val="00751288"/>
    <w:rsid w:val="00752D91"/>
    <w:rsid w:val="00753272"/>
    <w:rsid w:val="00753757"/>
    <w:rsid w:val="00753C8C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2745"/>
    <w:rsid w:val="00783C12"/>
    <w:rsid w:val="00784327"/>
    <w:rsid w:val="0078482F"/>
    <w:rsid w:val="0078587E"/>
    <w:rsid w:val="007860C3"/>
    <w:rsid w:val="00786BAF"/>
    <w:rsid w:val="00787DEC"/>
    <w:rsid w:val="00790AA7"/>
    <w:rsid w:val="007911A9"/>
    <w:rsid w:val="007921A2"/>
    <w:rsid w:val="007940E6"/>
    <w:rsid w:val="00795842"/>
    <w:rsid w:val="007963F2"/>
    <w:rsid w:val="00796491"/>
    <w:rsid w:val="007A2B03"/>
    <w:rsid w:val="007A39F4"/>
    <w:rsid w:val="007A3B98"/>
    <w:rsid w:val="007A4324"/>
    <w:rsid w:val="007A5153"/>
    <w:rsid w:val="007A61EC"/>
    <w:rsid w:val="007B287F"/>
    <w:rsid w:val="007B440D"/>
    <w:rsid w:val="007B685D"/>
    <w:rsid w:val="007B749B"/>
    <w:rsid w:val="007C05AF"/>
    <w:rsid w:val="007C389E"/>
    <w:rsid w:val="007C4AED"/>
    <w:rsid w:val="007C5321"/>
    <w:rsid w:val="007C7242"/>
    <w:rsid w:val="007C78BB"/>
    <w:rsid w:val="007D0031"/>
    <w:rsid w:val="007D067E"/>
    <w:rsid w:val="007D068D"/>
    <w:rsid w:val="007D101D"/>
    <w:rsid w:val="007D1DE2"/>
    <w:rsid w:val="007D3202"/>
    <w:rsid w:val="007D4EF6"/>
    <w:rsid w:val="007D54D6"/>
    <w:rsid w:val="007D65DE"/>
    <w:rsid w:val="007E2EB5"/>
    <w:rsid w:val="007E2FA7"/>
    <w:rsid w:val="007E56AB"/>
    <w:rsid w:val="007E6A11"/>
    <w:rsid w:val="007F03A5"/>
    <w:rsid w:val="007F325C"/>
    <w:rsid w:val="007F4E7A"/>
    <w:rsid w:val="007F6C18"/>
    <w:rsid w:val="007F71DC"/>
    <w:rsid w:val="00800CFE"/>
    <w:rsid w:val="008019DE"/>
    <w:rsid w:val="00804249"/>
    <w:rsid w:val="00806137"/>
    <w:rsid w:val="0080764A"/>
    <w:rsid w:val="00811166"/>
    <w:rsid w:val="008117E9"/>
    <w:rsid w:val="008117F0"/>
    <w:rsid w:val="00811E41"/>
    <w:rsid w:val="008125AC"/>
    <w:rsid w:val="008139A8"/>
    <w:rsid w:val="008150A9"/>
    <w:rsid w:val="00815E0F"/>
    <w:rsid w:val="0081661D"/>
    <w:rsid w:val="008169AA"/>
    <w:rsid w:val="00817885"/>
    <w:rsid w:val="00820E7A"/>
    <w:rsid w:val="0082274D"/>
    <w:rsid w:val="0082469B"/>
    <w:rsid w:val="00826FC6"/>
    <w:rsid w:val="00831841"/>
    <w:rsid w:val="00835153"/>
    <w:rsid w:val="00835C18"/>
    <w:rsid w:val="008373B5"/>
    <w:rsid w:val="00841C35"/>
    <w:rsid w:val="008430F2"/>
    <w:rsid w:val="00844535"/>
    <w:rsid w:val="00844D0E"/>
    <w:rsid w:val="00845A53"/>
    <w:rsid w:val="00847169"/>
    <w:rsid w:val="00851D72"/>
    <w:rsid w:val="00854FFD"/>
    <w:rsid w:val="00856254"/>
    <w:rsid w:val="008571EB"/>
    <w:rsid w:val="008601F1"/>
    <w:rsid w:val="008623C0"/>
    <w:rsid w:val="008635CC"/>
    <w:rsid w:val="00864F1B"/>
    <w:rsid w:val="0086541C"/>
    <w:rsid w:val="00865D72"/>
    <w:rsid w:val="00865E4D"/>
    <w:rsid w:val="0086667D"/>
    <w:rsid w:val="00867F7A"/>
    <w:rsid w:val="00870791"/>
    <w:rsid w:val="00870FA2"/>
    <w:rsid w:val="008710E2"/>
    <w:rsid w:val="00873C1B"/>
    <w:rsid w:val="00876830"/>
    <w:rsid w:val="008818B0"/>
    <w:rsid w:val="00881E09"/>
    <w:rsid w:val="008827AD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694"/>
    <w:rsid w:val="008A18BE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6FE"/>
    <w:rsid w:val="008B3B59"/>
    <w:rsid w:val="008B4ED8"/>
    <w:rsid w:val="008B5BD5"/>
    <w:rsid w:val="008B6DE5"/>
    <w:rsid w:val="008C010D"/>
    <w:rsid w:val="008C1DAA"/>
    <w:rsid w:val="008C49FD"/>
    <w:rsid w:val="008C51AE"/>
    <w:rsid w:val="008C61A1"/>
    <w:rsid w:val="008C6452"/>
    <w:rsid w:val="008D2C58"/>
    <w:rsid w:val="008D41AD"/>
    <w:rsid w:val="008D736D"/>
    <w:rsid w:val="008D78CD"/>
    <w:rsid w:val="008E5540"/>
    <w:rsid w:val="008E6789"/>
    <w:rsid w:val="008F28F2"/>
    <w:rsid w:val="008F2CB2"/>
    <w:rsid w:val="008F2F48"/>
    <w:rsid w:val="008F2F5D"/>
    <w:rsid w:val="008F37E2"/>
    <w:rsid w:val="008F5E64"/>
    <w:rsid w:val="008F6756"/>
    <w:rsid w:val="00900509"/>
    <w:rsid w:val="009047BC"/>
    <w:rsid w:val="00905CAC"/>
    <w:rsid w:val="009060B4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22080"/>
    <w:rsid w:val="009240ED"/>
    <w:rsid w:val="00924748"/>
    <w:rsid w:val="00930153"/>
    <w:rsid w:val="0093057B"/>
    <w:rsid w:val="009353B6"/>
    <w:rsid w:val="00937A75"/>
    <w:rsid w:val="009408D3"/>
    <w:rsid w:val="00940EC6"/>
    <w:rsid w:val="009413DA"/>
    <w:rsid w:val="009415D0"/>
    <w:rsid w:val="009455FF"/>
    <w:rsid w:val="0095115F"/>
    <w:rsid w:val="0095239A"/>
    <w:rsid w:val="009534AA"/>
    <w:rsid w:val="009559C9"/>
    <w:rsid w:val="00956B3F"/>
    <w:rsid w:val="00956EDC"/>
    <w:rsid w:val="00961A57"/>
    <w:rsid w:val="00963BDE"/>
    <w:rsid w:val="00963CE6"/>
    <w:rsid w:val="00964CB4"/>
    <w:rsid w:val="009654C9"/>
    <w:rsid w:val="00965FF6"/>
    <w:rsid w:val="00966419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84D46"/>
    <w:rsid w:val="009946B3"/>
    <w:rsid w:val="00994830"/>
    <w:rsid w:val="00995064"/>
    <w:rsid w:val="0099548E"/>
    <w:rsid w:val="00997535"/>
    <w:rsid w:val="009A218A"/>
    <w:rsid w:val="009A2C64"/>
    <w:rsid w:val="009A30E6"/>
    <w:rsid w:val="009A6B8F"/>
    <w:rsid w:val="009B0751"/>
    <w:rsid w:val="009B091C"/>
    <w:rsid w:val="009B0948"/>
    <w:rsid w:val="009B3960"/>
    <w:rsid w:val="009B470C"/>
    <w:rsid w:val="009B5BFF"/>
    <w:rsid w:val="009B7EAD"/>
    <w:rsid w:val="009C0149"/>
    <w:rsid w:val="009C0295"/>
    <w:rsid w:val="009C0390"/>
    <w:rsid w:val="009C0BA8"/>
    <w:rsid w:val="009C1FC9"/>
    <w:rsid w:val="009C3AD2"/>
    <w:rsid w:val="009C44F6"/>
    <w:rsid w:val="009C7B0D"/>
    <w:rsid w:val="009D0D19"/>
    <w:rsid w:val="009D12B9"/>
    <w:rsid w:val="009D4E0C"/>
    <w:rsid w:val="009D52C4"/>
    <w:rsid w:val="009D5705"/>
    <w:rsid w:val="009D5FC7"/>
    <w:rsid w:val="009D74C2"/>
    <w:rsid w:val="009E0D97"/>
    <w:rsid w:val="009E124C"/>
    <w:rsid w:val="009E2C68"/>
    <w:rsid w:val="009E35EA"/>
    <w:rsid w:val="009F0C6F"/>
    <w:rsid w:val="009F3A30"/>
    <w:rsid w:val="009F4581"/>
    <w:rsid w:val="009F4F2B"/>
    <w:rsid w:val="009F5173"/>
    <w:rsid w:val="009F6BC0"/>
    <w:rsid w:val="009F729E"/>
    <w:rsid w:val="00A00C66"/>
    <w:rsid w:val="00A01D8E"/>
    <w:rsid w:val="00A01E8D"/>
    <w:rsid w:val="00A0274B"/>
    <w:rsid w:val="00A03006"/>
    <w:rsid w:val="00A03767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148E4"/>
    <w:rsid w:val="00A22833"/>
    <w:rsid w:val="00A22A2B"/>
    <w:rsid w:val="00A23425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131D"/>
    <w:rsid w:val="00A52E0E"/>
    <w:rsid w:val="00A53C0A"/>
    <w:rsid w:val="00A53C7E"/>
    <w:rsid w:val="00A5551B"/>
    <w:rsid w:val="00A55792"/>
    <w:rsid w:val="00A5726B"/>
    <w:rsid w:val="00A61EDF"/>
    <w:rsid w:val="00A62AC3"/>
    <w:rsid w:val="00A643A4"/>
    <w:rsid w:val="00A65EFF"/>
    <w:rsid w:val="00A70A1E"/>
    <w:rsid w:val="00A71A23"/>
    <w:rsid w:val="00A73A0B"/>
    <w:rsid w:val="00A74856"/>
    <w:rsid w:val="00A74B74"/>
    <w:rsid w:val="00A77746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A0637"/>
    <w:rsid w:val="00AA22CB"/>
    <w:rsid w:val="00AA55F7"/>
    <w:rsid w:val="00AB13A4"/>
    <w:rsid w:val="00AB425B"/>
    <w:rsid w:val="00AB6326"/>
    <w:rsid w:val="00AB72C2"/>
    <w:rsid w:val="00AB7913"/>
    <w:rsid w:val="00AC0799"/>
    <w:rsid w:val="00AC3867"/>
    <w:rsid w:val="00AC3E2A"/>
    <w:rsid w:val="00AD1F52"/>
    <w:rsid w:val="00AD2155"/>
    <w:rsid w:val="00AD7161"/>
    <w:rsid w:val="00AE0C63"/>
    <w:rsid w:val="00AE37BF"/>
    <w:rsid w:val="00AE3A00"/>
    <w:rsid w:val="00AE489F"/>
    <w:rsid w:val="00AE629B"/>
    <w:rsid w:val="00AF3B04"/>
    <w:rsid w:val="00AF71D9"/>
    <w:rsid w:val="00AF7406"/>
    <w:rsid w:val="00B01426"/>
    <w:rsid w:val="00B02CCF"/>
    <w:rsid w:val="00B02F75"/>
    <w:rsid w:val="00B0534B"/>
    <w:rsid w:val="00B054A0"/>
    <w:rsid w:val="00B1069B"/>
    <w:rsid w:val="00B12750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75D4"/>
    <w:rsid w:val="00B31477"/>
    <w:rsid w:val="00B31D6D"/>
    <w:rsid w:val="00B32DA6"/>
    <w:rsid w:val="00B34D33"/>
    <w:rsid w:val="00B3783A"/>
    <w:rsid w:val="00B40DDF"/>
    <w:rsid w:val="00B412B7"/>
    <w:rsid w:val="00B45051"/>
    <w:rsid w:val="00B47022"/>
    <w:rsid w:val="00B507AC"/>
    <w:rsid w:val="00B52313"/>
    <w:rsid w:val="00B54BF6"/>
    <w:rsid w:val="00B5623B"/>
    <w:rsid w:val="00B563BB"/>
    <w:rsid w:val="00B57145"/>
    <w:rsid w:val="00B62E54"/>
    <w:rsid w:val="00B633A6"/>
    <w:rsid w:val="00B64705"/>
    <w:rsid w:val="00B67571"/>
    <w:rsid w:val="00B67B5B"/>
    <w:rsid w:val="00B70642"/>
    <w:rsid w:val="00B71F6E"/>
    <w:rsid w:val="00B7296B"/>
    <w:rsid w:val="00B72A8D"/>
    <w:rsid w:val="00B75885"/>
    <w:rsid w:val="00B778F7"/>
    <w:rsid w:val="00B77F80"/>
    <w:rsid w:val="00B80C57"/>
    <w:rsid w:val="00B80FF6"/>
    <w:rsid w:val="00B8462F"/>
    <w:rsid w:val="00B847F7"/>
    <w:rsid w:val="00B854DE"/>
    <w:rsid w:val="00B857E8"/>
    <w:rsid w:val="00B92F95"/>
    <w:rsid w:val="00B938B3"/>
    <w:rsid w:val="00B95CDA"/>
    <w:rsid w:val="00B97947"/>
    <w:rsid w:val="00BA0660"/>
    <w:rsid w:val="00BA1DE9"/>
    <w:rsid w:val="00BA390A"/>
    <w:rsid w:val="00BA4458"/>
    <w:rsid w:val="00BA457A"/>
    <w:rsid w:val="00BA4624"/>
    <w:rsid w:val="00BA5DA5"/>
    <w:rsid w:val="00BA7103"/>
    <w:rsid w:val="00BA7DC2"/>
    <w:rsid w:val="00BB1440"/>
    <w:rsid w:val="00BC2F7B"/>
    <w:rsid w:val="00BC39C6"/>
    <w:rsid w:val="00BC3B30"/>
    <w:rsid w:val="00BC4830"/>
    <w:rsid w:val="00BC6B88"/>
    <w:rsid w:val="00BC6DA7"/>
    <w:rsid w:val="00BC7939"/>
    <w:rsid w:val="00BC7D54"/>
    <w:rsid w:val="00BD1334"/>
    <w:rsid w:val="00BD1486"/>
    <w:rsid w:val="00BD2329"/>
    <w:rsid w:val="00BD2A43"/>
    <w:rsid w:val="00BD35C7"/>
    <w:rsid w:val="00BD5CE5"/>
    <w:rsid w:val="00BD651F"/>
    <w:rsid w:val="00BE0E49"/>
    <w:rsid w:val="00BE2B39"/>
    <w:rsid w:val="00BE2E52"/>
    <w:rsid w:val="00BE4ACB"/>
    <w:rsid w:val="00BE6A19"/>
    <w:rsid w:val="00BE7CF7"/>
    <w:rsid w:val="00BF0BFF"/>
    <w:rsid w:val="00BF21C2"/>
    <w:rsid w:val="00BF29E3"/>
    <w:rsid w:val="00BF542C"/>
    <w:rsid w:val="00BF5634"/>
    <w:rsid w:val="00C00309"/>
    <w:rsid w:val="00C015F4"/>
    <w:rsid w:val="00C025C7"/>
    <w:rsid w:val="00C028B8"/>
    <w:rsid w:val="00C03E02"/>
    <w:rsid w:val="00C04A5C"/>
    <w:rsid w:val="00C04B31"/>
    <w:rsid w:val="00C05F62"/>
    <w:rsid w:val="00C0640E"/>
    <w:rsid w:val="00C06432"/>
    <w:rsid w:val="00C12C80"/>
    <w:rsid w:val="00C1650C"/>
    <w:rsid w:val="00C203FC"/>
    <w:rsid w:val="00C23A71"/>
    <w:rsid w:val="00C2512E"/>
    <w:rsid w:val="00C25951"/>
    <w:rsid w:val="00C267EC"/>
    <w:rsid w:val="00C26C28"/>
    <w:rsid w:val="00C302BE"/>
    <w:rsid w:val="00C34E01"/>
    <w:rsid w:val="00C358F3"/>
    <w:rsid w:val="00C43064"/>
    <w:rsid w:val="00C51D4A"/>
    <w:rsid w:val="00C52720"/>
    <w:rsid w:val="00C5400E"/>
    <w:rsid w:val="00C5435B"/>
    <w:rsid w:val="00C5627A"/>
    <w:rsid w:val="00C57F8D"/>
    <w:rsid w:val="00C63244"/>
    <w:rsid w:val="00C6364B"/>
    <w:rsid w:val="00C64266"/>
    <w:rsid w:val="00C64544"/>
    <w:rsid w:val="00C64B7C"/>
    <w:rsid w:val="00C667B7"/>
    <w:rsid w:val="00C674A3"/>
    <w:rsid w:val="00C70C43"/>
    <w:rsid w:val="00C71516"/>
    <w:rsid w:val="00C72E59"/>
    <w:rsid w:val="00C73D4E"/>
    <w:rsid w:val="00C756C4"/>
    <w:rsid w:val="00C761A8"/>
    <w:rsid w:val="00C81767"/>
    <w:rsid w:val="00C848F5"/>
    <w:rsid w:val="00C84C30"/>
    <w:rsid w:val="00C90A02"/>
    <w:rsid w:val="00C91E27"/>
    <w:rsid w:val="00C94276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A6F30"/>
    <w:rsid w:val="00CA7766"/>
    <w:rsid w:val="00CB0819"/>
    <w:rsid w:val="00CB1A8D"/>
    <w:rsid w:val="00CB1DF1"/>
    <w:rsid w:val="00CB3F65"/>
    <w:rsid w:val="00CB43F8"/>
    <w:rsid w:val="00CB4782"/>
    <w:rsid w:val="00CB56E2"/>
    <w:rsid w:val="00CB7A2F"/>
    <w:rsid w:val="00CC13C9"/>
    <w:rsid w:val="00CC7519"/>
    <w:rsid w:val="00CC792C"/>
    <w:rsid w:val="00CC7C69"/>
    <w:rsid w:val="00CD11CE"/>
    <w:rsid w:val="00CD2FD4"/>
    <w:rsid w:val="00CD3949"/>
    <w:rsid w:val="00CD3B45"/>
    <w:rsid w:val="00CD6300"/>
    <w:rsid w:val="00CD6540"/>
    <w:rsid w:val="00CD699E"/>
    <w:rsid w:val="00CD69A0"/>
    <w:rsid w:val="00CD6DB9"/>
    <w:rsid w:val="00CD7464"/>
    <w:rsid w:val="00CE0A41"/>
    <w:rsid w:val="00CE1DA3"/>
    <w:rsid w:val="00CE209A"/>
    <w:rsid w:val="00CE3DDF"/>
    <w:rsid w:val="00CE48E1"/>
    <w:rsid w:val="00CE60FC"/>
    <w:rsid w:val="00CE777F"/>
    <w:rsid w:val="00CF0CB1"/>
    <w:rsid w:val="00CF36F4"/>
    <w:rsid w:val="00CF402C"/>
    <w:rsid w:val="00D00A9B"/>
    <w:rsid w:val="00D010DA"/>
    <w:rsid w:val="00D02438"/>
    <w:rsid w:val="00D02492"/>
    <w:rsid w:val="00D03179"/>
    <w:rsid w:val="00D04A51"/>
    <w:rsid w:val="00D05504"/>
    <w:rsid w:val="00D05F86"/>
    <w:rsid w:val="00D062C4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5C45"/>
    <w:rsid w:val="00D16A9A"/>
    <w:rsid w:val="00D16BB2"/>
    <w:rsid w:val="00D24381"/>
    <w:rsid w:val="00D2614B"/>
    <w:rsid w:val="00D266ED"/>
    <w:rsid w:val="00D30936"/>
    <w:rsid w:val="00D41182"/>
    <w:rsid w:val="00D43FB3"/>
    <w:rsid w:val="00D44741"/>
    <w:rsid w:val="00D45F5C"/>
    <w:rsid w:val="00D50320"/>
    <w:rsid w:val="00D5056C"/>
    <w:rsid w:val="00D50FCF"/>
    <w:rsid w:val="00D54AD4"/>
    <w:rsid w:val="00D5603E"/>
    <w:rsid w:val="00D567F5"/>
    <w:rsid w:val="00D56855"/>
    <w:rsid w:val="00D569E3"/>
    <w:rsid w:val="00D56C9A"/>
    <w:rsid w:val="00D614F8"/>
    <w:rsid w:val="00D61F94"/>
    <w:rsid w:val="00D62D68"/>
    <w:rsid w:val="00D64575"/>
    <w:rsid w:val="00D65924"/>
    <w:rsid w:val="00D65951"/>
    <w:rsid w:val="00D65BFC"/>
    <w:rsid w:val="00D66093"/>
    <w:rsid w:val="00D6660B"/>
    <w:rsid w:val="00D72A61"/>
    <w:rsid w:val="00D739CF"/>
    <w:rsid w:val="00D73EEC"/>
    <w:rsid w:val="00D74F90"/>
    <w:rsid w:val="00D7578C"/>
    <w:rsid w:val="00D77046"/>
    <w:rsid w:val="00D778C1"/>
    <w:rsid w:val="00D807F6"/>
    <w:rsid w:val="00D81B77"/>
    <w:rsid w:val="00D875CB"/>
    <w:rsid w:val="00D87B30"/>
    <w:rsid w:val="00D9206A"/>
    <w:rsid w:val="00D94597"/>
    <w:rsid w:val="00D95053"/>
    <w:rsid w:val="00DA076B"/>
    <w:rsid w:val="00DA0897"/>
    <w:rsid w:val="00DA0EC1"/>
    <w:rsid w:val="00DA2184"/>
    <w:rsid w:val="00DA2E9F"/>
    <w:rsid w:val="00DA409A"/>
    <w:rsid w:val="00DA70C5"/>
    <w:rsid w:val="00DA7306"/>
    <w:rsid w:val="00DB0B27"/>
    <w:rsid w:val="00DB0EA3"/>
    <w:rsid w:val="00DB2938"/>
    <w:rsid w:val="00DB44B5"/>
    <w:rsid w:val="00DB64F4"/>
    <w:rsid w:val="00DB6F85"/>
    <w:rsid w:val="00DC079C"/>
    <w:rsid w:val="00DC1F4D"/>
    <w:rsid w:val="00DC4973"/>
    <w:rsid w:val="00DC6548"/>
    <w:rsid w:val="00DC7A04"/>
    <w:rsid w:val="00DD0C97"/>
    <w:rsid w:val="00DD18BA"/>
    <w:rsid w:val="00DD23B2"/>
    <w:rsid w:val="00DD5808"/>
    <w:rsid w:val="00DD754E"/>
    <w:rsid w:val="00DD7F47"/>
    <w:rsid w:val="00DE26A3"/>
    <w:rsid w:val="00DE2776"/>
    <w:rsid w:val="00DE2D22"/>
    <w:rsid w:val="00DE336E"/>
    <w:rsid w:val="00DE37CA"/>
    <w:rsid w:val="00DE39BB"/>
    <w:rsid w:val="00DE5A9B"/>
    <w:rsid w:val="00DE5C57"/>
    <w:rsid w:val="00DE6D63"/>
    <w:rsid w:val="00DE734B"/>
    <w:rsid w:val="00DF077D"/>
    <w:rsid w:val="00DF2148"/>
    <w:rsid w:val="00DF270F"/>
    <w:rsid w:val="00DF3652"/>
    <w:rsid w:val="00DF5DDA"/>
    <w:rsid w:val="00E00C75"/>
    <w:rsid w:val="00E046A8"/>
    <w:rsid w:val="00E04E69"/>
    <w:rsid w:val="00E066D0"/>
    <w:rsid w:val="00E0696F"/>
    <w:rsid w:val="00E06B24"/>
    <w:rsid w:val="00E07F41"/>
    <w:rsid w:val="00E1177D"/>
    <w:rsid w:val="00E12287"/>
    <w:rsid w:val="00E13B5C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3844"/>
    <w:rsid w:val="00E34342"/>
    <w:rsid w:val="00E35BAD"/>
    <w:rsid w:val="00E36275"/>
    <w:rsid w:val="00E37CBA"/>
    <w:rsid w:val="00E40331"/>
    <w:rsid w:val="00E40583"/>
    <w:rsid w:val="00E40D63"/>
    <w:rsid w:val="00E41999"/>
    <w:rsid w:val="00E42C73"/>
    <w:rsid w:val="00E42E4E"/>
    <w:rsid w:val="00E468CF"/>
    <w:rsid w:val="00E50C11"/>
    <w:rsid w:val="00E51331"/>
    <w:rsid w:val="00E52A6C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7783C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1676"/>
    <w:rsid w:val="00E9187E"/>
    <w:rsid w:val="00E91B08"/>
    <w:rsid w:val="00EA1745"/>
    <w:rsid w:val="00EA22D5"/>
    <w:rsid w:val="00EA3745"/>
    <w:rsid w:val="00EA55B1"/>
    <w:rsid w:val="00EA6632"/>
    <w:rsid w:val="00EA6D86"/>
    <w:rsid w:val="00EB2980"/>
    <w:rsid w:val="00EB3EE8"/>
    <w:rsid w:val="00EB4575"/>
    <w:rsid w:val="00EC3B8F"/>
    <w:rsid w:val="00ED0ED8"/>
    <w:rsid w:val="00ED1D6B"/>
    <w:rsid w:val="00ED562B"/>
    <w:rsid w:val="00EE04C6"/>
    <w:rsid w:val="00EE1E36"/>
    <w:rsid w:val="00EE246C"/>
    <w:rsid w:val="00EE3B1F"/>
    <w:rsid w:val="00EE600C"/>
    <w:rsid w:val="00EE643B"/>
    <w:rsid w:val="00EE68F3"/>
    <w:rsid w:val="00EE7699"/>
    <w:rsid w:val="00EF1D13"/>
    <w:rsid w:val="00EF2005"/>
    <w:rsid w:val="00EF50F5"/>
    <w:rsid w:val="00EF66ED"/>
    <w:rsid w:val="00EF7B5D"/>
    <w:rsid w:val="00F0166E"/>
    <w:rsid w:val="00F028D9"/>
    <w:rsid w:val="00F02EB4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2568"/>
    <w:rsid w:val="00F23180"/>
    <w:rsid w:val="00F24B2C"/>
    <w:rsid w:val="00F323EA"/>
    <w:rsid w:val="00F326E4"/>
    <w:rsid w:val="00F332D6"/>
    <w:rsid w:val="00F34E37"/>
    <w:rsid w:val="00F358D3"/>
    <w:rsid w:val="00F35B50"/>
    <w:rsid w:val="00F36891"/>
    <w:rsid w:val="00F36B62"/>
    <w:rsid w:val="00F42CE8"/>
    <w:rsid w:val="00F43EE1"/>
    <w:rsid w:val="00F45967"/>
    <w:rsid w:val="00F45DB0"/>
    <w:rsid w:val="00F47CD9"/>
    <w:rsid w:val="00F47F28"/>
    <w:rsid w:val="00F52A81"/>
    <w:rsid w:val="00F54081"/>
    <w:rsid w:val="00F55D83"/>
    <w:rsid w:val="00F629C1"/>
    <w:rsid w:val="00F6358F"/>
    <w:rsid w:val="00F674B5"/>
    <w:rsid w:val="00F67EE3"/>
    <w:rsid w:val="00F70D2B"/>
    <w:rsid w:val="00F7105D"/>
    <w:rsid w:val="00F75B94"/>
    <w:rsid w:val="00F75BD7"/>
    <w:rsid w:val="00F80969"/>
    <w:rsid w:val="00F854A6"/>
    <w:rsid w:val="00F86462"/>
    <w:rsid w:val="00F8764E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611D"/>
    <w:rsid w:val="00FA6EEF"/>
    <w:rsid w:val="00FA708B"/>
    <w:rsid w:val="00FB2F90"/>
    <w:rsid w:val="00FB490C"/>
    <w:rsid w:val="00FB4A11"/>
    <w:rsid w:val="00FB53C0"/>
    <w:rsid w:val="00FB5517"/>
    <w:rsid w:val="00FB70E9"/>
    <w:rsid w:val="00FC09BA"/>
    <w:rsid w:val="00FC153E"/>
    <w:rsid w:val="00FC1F9D"/>
    <w:rsid w:val="00FC35F3"/>
    <w:rsid w:val="00FC3B7E"/>
    <w:rsid w:val="00FC46DF"/>
    <w:rsid w:val="00FC6DD6"/>
    <w:rsid w:val="00FD0675"/>
    <w:rsid w:val="00FD3FB3"/>
    <w:rsid w:val="00FD3FF2"/>
    <w:rsid w:val="00FD5501"/>
    <w:rsid w:val="00FD661F"/>
    <w:rsid w:val="00FD7AE3"/>
    <w:rsid w:val="00FD7C8E"/>
    <w:rsid w:val="00FE1295"/>
    <w:rsid w:val="00FE26F4"/>
    <w:rsid w:val="00FE2EED"/>
    <w:rsid w:val="00FE4594"/>
    <w:rsid w:val="00FE5548"/>
    <w:rsid w:val="00FE76EE"/>
    <w:rsid w:val="00FF1094"/>
    <w:rsid w:val="00FF282E"/>
    <w:rsid w:val="00FF29D3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4AF37B80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261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Edgar Alejandro Martinez Reyna. CP.  (DA)</cp:lastModifiedBy>
  <cp:revision>2</cp:revision>
  <cp:lastPrinted>2019-10-11T19:01:00Z</cp:lastPrinted>
  <dcterms:created xsi:type="dcterms:W3CDTF">2021-02-05T15:44:00Z</dcterms:created>
  <dcterms:modified xsi:type="dcterms:W3CDTF">2021-02-05T15:44:00Z</dcterms:modified>
</cp:coreProperties>
</file>