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01C3C" w:rsidRDefault="000F66EC" w:rsidP="00901C3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0F66EC">
        <w:rPr>
          <w:rFonts w:ascii="Times New Roman" w:hAnsi="Times New Roman"/>
          <w:b/>
          <w:sz w:val="28"/>
          <w:szCs w:val="28"/>
          <w:lang w:val="es-MX"/>
        </w:rPr>
        <w:t>JLH ARRENDADORA, S.A. DE C.V.</w:t>
      </w:r>
    </w:p>
    <w:p w:rsidR="00901C3C" w:rsidRDefault="00901C3C" w:rsidP="00901C3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01C3C" w:rsidRDefault="00901C3C" w:rsidP="00901C3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01C3C" w:rsidRDefault="00901C3C" w:rsidP="00901C3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01C3C" w:rsidP="00901C3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42BE6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F66EC">
        <w:rPr>
          <w:rFonts w:ascii="Times New Roman" w:hAnsi="Times New Roman"/>
          <w:b/>
          <w:sz w:val="32"/>
          <w:szCs w:val="32"/>
        </w:rPr>
        <w:t>10648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0F66EC" w:rsidRPr="000F66EC">
        <w:rPr>
          <w:rFonts w:ascii="Times New Roman" w:hAnsi="Times New Roman"/>
          <w:b/>
          <w:sz w:val="28"/>
          <w:szCs w:val="24"/>
        </w:rPr>
        <w:t>Servicios de Arrendamiento</w:t>
      </w:r>
      <w:r w:rsidR="00931703" w:rsidRPr="005E5A6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 xml:space="preserve">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F40786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40786">
        <w:rPr>
          <w:rFonts w:ascii="Times New Roman" w:hAnsi="Times New Roman"/>
          <w:sz w:val="24"/>
          <w:szCs w:val="24"/>
        </w:rPr>
        <w:t>sitaria, 03 de mayo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906" w:rsidRDefault="00A23906">
      <w:r>
        <w:separator/>
      </w:r>
    </w:p>
  </w:endnote>
  <w:endnote w:type="continuationSeparator" w:id="0">
    <w:p w:rsidR="00A23906" w:rsidRDefault="00A2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906" w:rsidRDefault="00A23906">
      <w:r>
        <w:separator/>
      </w:r>
    </w:p>
  </w:footnote>
  <w:footnote w:type="continuationSeparator" w:id="0">
    <w:p w:rsidR="00A23906" w:rsidRDefault="00A2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9EEF79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2021-05-06T15:24:00Z</dcterms:created>
  <dcterms:modified xsi:type="dcterms:W3CDTF">2021-05-06T15:24:00Z</dcterms:modified>
</cp:coreProperties>
</file>