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BB25F5" w:rsidRDefault="00156319" w:rsidP="00BB25F5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156319">
        <w:rPr>
          <w:rFonts w:ascii="Times New Roman" w:hAnsi="Times New Roman"/>
          <w:b/>
          <w:sz w:val="28"/>
          <w:szCs w:val="28"/>
          <w:lang w:val="es-MX"/>
        </w:rPr>
        <w:t>GRIMALDO AGUILAR MAYRA BEATRIZ</w:t>
      </w:r>
    </w:p>
    <w:p w:rsidR="00BB25F5" w:rsidRDefault="00BB25F5" w:rsidP="00BB25F5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BB25F5" w:rsidRDefault="00BB25F5" w:rsidP="00BB25F5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BB25F5" w:rsidRDefault="00BB25F5" w:rsidP="00BB25F5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BB25F5" w:rsidP="00BB25F5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</w:t>
      </w:r>
      <w:r w:rsidR="00156319">
        <w:rPr>
          <w:rFonts w:ascii="Times New Roman" w:hAnsi="Times New Roman"/>
          <w:szCs w:val="24"/>
        </w:rPr>
        <w:t>le comunico que la 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156319">
        <w:rPr>
          <w:rFonts w:ascii="Times New Roman" w:hAnsi="Times New Roman"/>
          <w:b/>
          <w:sz w:val="32"/>
          <w:szCs w:val="32"/>
        </w:rPr>
        <w:t>10670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</w:t>
      </w:r>
      <w:r w:rsidR="00156319">
        <w:rPr>
          <w:rFonts w:ascii="Times New Roman" w:hAnsi="Times New Roman"/>
          <w:szCs w:val="24"/>
        </w:rPr>
        <w:t>:</w:t>
      </w:r>
      <w:r w:rsidR="00156319" w:rsidRPr="00156319">
        <w:rPr>
          <w:b/>
          <w:sz w:val="28"/>
        </w:rPr>
        <w:t xml:space="preserve"> </w:t>
      </w:r>
      <w:r w:rsidR="00156319">
        <w:rPr>
          <w:b/>
          <w:sz w:val="28"/>
        </w:rPr>
        <w:t xml:space="preserve"> </w:t>
      </w:r>
      <w:r w:rsidR="00156319" w:rsidRPr="00156319">
        <w:rPr>
          <w:rFonts w:ascii="Times New Roman" w:hAnsi="Times New Roman"/>
          <w:b/>
          <w:sz w:val="28"/>
          <w:szCs w:val="24"/>
        </w:rPr>
        <w:t>Muebles</w:t>
      </w:r>
      <w:r w:rsidR="00156319">
        <w:rPr>
          <w:rFonts w:ascii="Times New Roman" w:hAnsi="Times New Roman"/>
          <w:b/>
          <w:sz w:val="28"/>
          <w:szCs w:val="24"/>
        </w:rPr>
        <w:t>,</w:t>
      </w:r>
      <w:r w:rsidR="00156319" w:rsidRPr="00156319">
        <w:rPr>
          <w:rFonts w:ascii="Times New Roman" w:hAnsi="Times New Roman"/>
          <w:b/>
          <w:sz w:val="28"/>
          <w:szCs w:val="24"/>
        </w:rPr>
        <w:t xml:space="preserve"> Mobiliario y Decoración</w:t>
      </w:r>
      <w:r w:rsidR="00156319">
        <w:rPr>
          <w:rFonts w:ascii="Times New Roman" w:hAnsi="Times New Roman"/>
          <w:b/>
          <w:sz w:val="28"/>
          <w:szCs w:val="24"/>
        </w:rPr>
        <w:t xml:space="preserve"> 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</w:t>
      </w:r>
      <w:r w:rsidR="00AA135B">
        <w:rPr>
          <w:rFonts w:ascii="Times New Roman" w:hAnsi="Times New Roman"/>
          <w:szCs w:val="24"/>
        </w:rPr>
        <w:t>q</w:t>
      </w:r>
      <w:r w:rsidR="00156319">
        <w:rPr>
          <w:rFonts w:ascii="Times New Roman" w:hAnsi="Times New Roman"/>
          <w:szCs w:val="24"/>
        </w:rPr>
        <w:t>ue ha obtenido la persona fí</w:t>
      </w:r>
      <w:bookmarkStart w:id="0" w:name="_GoBack"/>
      <w:bookmarkEnd w:id="0"/>
      <w:r w:rsidR="00156319">
        <w:rPr>
          <w:rFonts w:ascii="Times New Roman" w:hAnsi="Times New Roman"/>
          <w:szCs w:val="24"/>
        </w:rPr>
        <w:t>sica</w:t>
      </w:r>
      <w:r w:rsidRPr="00E41999">
        <w:rPr>
          <w:rFonts w:ascii="Times New Roman" w:hAnsi="Times New Roman"/>
          <w:szCs w:val="24"/>
        </w:rPr>
        <w:t xml:space="preserve"> dentro del padrón de proveedores de la Universidad Autónoma de Nuevo León, con una vigencia hasta el mes de </w:t>
      </w:r>
      <w:r w:rsidR="00F40786">
        <w:rPr>
          <w:rFonts w:ascii="Times New Roman" w:hAnsi="Times New Roman"/>
          <w:b/>
          <w:bCs/>
          <w:sz w:val="28"/>
          <w:szCs w:val="28"/>
        </w:rPr>
        <w:t>Mayo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</w:t>
      </w:r>
      <w:r w:rsidR="00AA135B">
        <w:rPr>
          <w:rFonts w:ascii="Times New Roman" w:hAnsi="Times New Roman"/>
          <w:szCs w:val="24"/>
        </w:rPr>
        <w:t xml:space="preserve"> </w:t>
      </w:r>
      <w:r w:rsidR="00156319">
        <w:rPr>
          <w:rFonts w:ascii="Times New Roman" w:hAnsi="Times New Roman"/>
          <w:szCs w:val="24"/>
        </w:rPr>
        <w:t>de Nuevo León, la persona física</w:t>
      </w:r>
      <w:r w:rsidRPr="00E41999">
        <w:rPr>
          <w:rFonts w:ascii="Times New Roman" w:hAnsi="Times New Roman"/>
          <w:szCs w:val="24"/>
        </w:rPr>
        <w:t xml:space="preserve">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6136D6">
        <w:rPr>
          <w:rFonts w:ascii="Times New Roman" w:hAnsi="Times New Roman"/>
          <w:sz w:val="24"/>
          <w:szCs w:val="24"/>
        </w:rPr>
        <w:t>sitaria, 24</w:t>
      </w:r>
      <w:r w:rsidR="00F40786">
        <w:rPr>
          <w:rFonts w:ascii="Times New Roman" w:hAnsi="Times New Roman"/>
          <w:sz w:val="24"/>
          <w:szCs w:val="24"/>
        </w:rPr>
        <w:t xml:space="preserve"> de mayo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E74" w:rsidRDefault="00130E74">
      <w:r>
        <w:separator/>
      </w:r>
    </w:p>
  </w:endnote>
  <w:endnote w:type="continuationSeparator" w:id="0">
    <w:p w:rsidR="00130E74" w:rsidRDefault="00130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E74" w:rsidRDefault="00130E74">
      <w:r>
        <w:separator/>
      </w:r>
    </w:p>
  </w:footnote>
  <w:footnote w:type="continuationSeparator" w:id="0">
    <w:p w:rsidR="00130E74" w:rsidRDefault="00130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536"/>
    <w:rsid w:val="0004161E"/>
    <w:rsid w:val="0004222E"/>
    <w:rsid w:val="00044D10"/>
    <w:rsid w:val="000460BC"/>
    <w:rsid w:val="00051DB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70FE"/>
    <w:rsid w:val="000F7CDB"/>
    <w:rsid w:val="0010377E"/>
    <w:rsid w:val="00103F8C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145C"/>
    <w:rsid w:val="00124472"/>
    <w:rsid w:val="001266FD"/>
    <w:rsid w:val="001279EC"/>
    <w:rsid w:val="00130E74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BE6"/>
    <w:rsid w:val="00143D19"/>
    <w:rsid w:val="00145519"/>
    <w:rsid w:val="001465B1"/>
    <w:rsid w:val="001471E9"/>
    <w:rsid w:val="001531E6"/>
    <w:rsid w:val="00153E1F"/>
    <w:rsid w:val="00156319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1EAC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3E64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87D12"/>
    <w:rsid w:val="002921CB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2F01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E9"/>
    <w:rsid w:val="00313B7E"/>
    <w:rsid w:val="00313F54"/>
    <w:rsid w:val="00314643"/>
    <w:rsid w:val="00314C85"/>
    <w:rsid w:val="00315622"/>
    <w:rsid w:val="00315B9B"/>
    <w:rsid w:val="003227BC"/>
    <w:rsid w:val="0032439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C7AC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409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367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4D31"/>
    <w:rsid w:val="00685C6C"/>
    <w:rsid w:val="00687997"/>
    <w:rsid w:val="00687E57"/>
    <w:rsid w:val="00690BFD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287F"/>
    <w:rsid w:val="007B440D"/>
    <w:rsid w:val="007B685D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1C35"/>
    <w:rsid w:val="008430F2"/>
    <w:rsid w:val="00843CFA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AF1"/>
    <w:rsid w:val="00873C1B"/>
    <w:rsid w:val="00876830"/>
    <w:rsid w:val="008818B0"/>
    <w:rsid w:val="00881E09"/>
    <w:rsid w:val="008827AD"/>
    <w:rsid w:val="008835AA"/>
    <w:rsid w:val="00884B45"/>
    <w:rsid w:val="00885F22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900509"/>
    <w:rsid w:val="00901C3C"/>
    <w:rsid w:val="009047BC"/>
    <w:rsid w:val="00905CAC"/>
    <w:rsid w:val="009060B4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147F"/>
    <w:rsid w:val="00931703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16D"/>
    <w:rsid w:val="00966419"/>
    <w:rsid w:val="009671A2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4662"/>
    <w:rsid w:val="009A6B8F"/>
    <w:rsid w:val="009B0751"/>
    <w:rsid w:val="009B091C"/>
    <w:rsid w:val="009B0948"/>
    <w:rsid w:val="009B144D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906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55F7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650C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3064"/>
    <w:rsid w:val="00C50DA5"/>
    <w:rsid w:val="00C51D4A"/>
    <w:rsid w:val="00C52720"/>
    <w:rsid w:val="00C5400E"/>
    <w:rsid w:val="00C5435B"/>
    <w:rsid w:val="00C5627A"/>
    <w:rsid w:val="00C56BE2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614B"/>
    <w:rsid w:val="00D266ED"/>
    <w:rsid w:val="00D30936"/>
    <w:rsid w:val="00D37BC5"/>
    <w:rsid w:val="00D41182"/>
    <w:rsid w:val="00D43FB3"/>
    <w:rsid w:val="00D44741"/>
    <w:rsid w:val="00D45449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70C5"/>
    <w:rsid w:val="00DA7306"/>
    <w:rsid w:val="00DB0B27"/>
    <w:rsid w:val="00DB0EA3"/>
    <w:rsid w:val="00DB2938"/>
    <w:rsid w:val="00DB44B5"/>
    <w:rsid w:val="00DB6472"/>
    <w:rsid w:val="00DB64F4"/>
    <w:rsid w:val="00DB6F85"/>
    <w:rsid w:val="00DC079C"/>
    <w:rsid w:val="00DC1F4D"/>
    <w:rsid w:val="00DC319C"/>
    <w:rsid w:val="00DC4973"/>
    <w:rsid w:val="00DC6548"/>
    <w:rsid w:val="00DC7A04"/>
    <w:rsid w:val="00DD08A9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1D13"/>
    <w:rsid w:val="00EF2005"/>
    <w:rsid w:val="00EF26F5"/>
    <w:rsid w:val="00EF50F5"/>
    <w:rsid w:val="00EF66ED"/>
    <w:rsid w:val="00EF7B5D"/>
    <w:rsid w:val="00F0166E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5967"/>
    <w:rsid w:val="00F45DB0"/>
    <w:rsid w:val="00F47CD9"/>
    <w:rsid w:val="00F47F28"/>
    <w:rsid w:val="00F52A81"/>
    <w:rsid w:val="00F52B27"/>
    <w:rsid w:val="00F54081"/>
    <w:rsid w:val="00F55D83"/>
    <w:rsid w:val="00F629C1"/>
    <w:rsid w:val="00F62B9F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76EE"/>
    <w:rsid w:val="00FF1094"/>
    <w:rsid w:val="00FF2412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7391255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2021-05-24T17:09:00Z</dcterms:created>
  <dcterms:modified xsi:type="dcterms:W3CDTF">2021-05-24T17:09:00Z</dcterms:modified>
</cp:coreProperties>
</file>