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45677" w:rsidRDefault="00F45677" w:rsidP="002B551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45677">
        <w:rPr>
          <w:rFonts w:ascii="Times New Roman" w:hAnsi="Times New Roman"/>
          <w:b/>
          <w:sz w:val="28"/>
          <w:szCs w:val="28"/>
          <w:lang w:val="es-MX"/>
        </w:rPr>
        <w:t>MAXCOM TELECOMUNICACIONES, S.A.B. DE C.V.</w:t>
      </w:r>
    </w:p>
    <w:p w:rsidR="00F45677" w:rsidRDefault="00F45677" w:rsidP="002B551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B5515" w:rsidRDefault="002B5515" w:rsidP="002B5515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B5515" w:rsidRDefault="002B5515" w:rsidP="002B551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2B5515" w:rsidP="002B5515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B551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45677">
        <w:rPr>
          <w:rFonts w:ascii="Times New Roman" w:hAnsi="Times New Roman"/>
          <w:b/>
          <w:sz w:val="32"/>
          <w:szCs w:val="32"/>
        </w:rPr>
        <w:t>10723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45677" w:rsidRPr="00F45677"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94036A">
        <w:rPr>
          <w:rFonts w:ascii="Times New Roman" w:hAnsi="Times New Roman"/>
          <w:sz w:val="24"/>
          <w:szCs w:val="24"/>
        </w:rPr>
        <w:t>Universitaria, 0</w:t>
      </w:r>
      <w:r w:rsidR="00C025C4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B7" w:rsidRDefault="006F60B7">
      <w:r>
        <w:separator/>
      </w:r>
    </w:p>
  </w:endnote>
  <w:endnote w:type="continuationSeparator" w:id="0">
    <w:p w:rsidR="006F60B7" w:rsidRDefault="006F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B7" w:rsidRDefault="006F60B7">
      <w:r>
        <w:separator/>
      </w:r>
    </w:p>
  </w:footnote>
  <w:footnote w:type="continuationSeparator" w:id="0">
    <w:p w:rsidR="006F60B7" w:rsidRDefault="006F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DC645A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2021-08-04T15:14:00Z</cp:lastPrinted>
  <dcterms:created xsi:type="dcterms:W3CDTF">2021-08-04T17:33:00Z</dcterms:created>
  <dcterms:modified xsi:type="dcterms:W3CDTF">2021-08-04T17:34:00Z</dcterms:modified>
</cp:coreProperties>
</file>