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711E4" w:rsidRDefault="004F66CE" w:rsidP="009A38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F66CE">
        <w:rPr>
          <w:rFonts w:ascii="Times New Roman" w:hAnsi="Times New Roman"/>
          <w:b/>
          <w:sz w:val="28"/>
          <w:szCs w:val="28"/>
          <w:lang w:val="es-MX"/>
        </w:rPr>
        <w:t>EXCER MAQUINARIA, S.A. DE C.V.</w:t>
      </w:r>
    </w:p>
    <w:p w:rsidR="004F66CE" w:rsidRDefault="004F66CE" w:rsidP="009A38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A380A" w:rsidRDefault="009A380A" w:rsidP="009A380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A380A" w:rsidRDefault="009A380A" w:rsidP="009A380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A380A" w:rsidP="009A380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2CD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711E4">
        <w:rPr>
          <w:rFonts w:ascii="Times New Roman" w:hAnsi="Times New Roman"/>
          <w:b/>
          <w:sz w:val="32"/>
          <w:szCs w:val="32"/>
        </w:rPr>
        <w:t>1073</w:t>
      </w:r>
      <w:r w:rsidR="004F66C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F66CE" w:rsidRPr="004F66CE">
        <w:rPr>
          <w:rFonts w:ascii="Times New Roman" w:hAnsi="Times New Roman"/>
          <w:b/>
          <w:sz w:val="28"/>
          <w:szCs w:val="24"/>
        </w:rPr>
        <w:t>Maquinaria y Accesorios para Construcción y Edificación</w:t>
      </w:r>
      <w:r w:rsidR="004711E4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33236" w:rsidRPr="00933236">
        <w:rPr>
          <w:rFonts w:ascii="Times New Roman" w:hAnsi="Times New Roman"/>
          <w:b/>
          <w:szCs w:val="24"/>
        </w:rPr>
        <w:t>persona moral</w:t>
      </w:r>
      <w:r w:rsidR="009332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33236" w:rsidRPr="00933236">
        <w:rPr>
          <w:rFonts w:ascii="Times New Roman" w:hAnsi="Times New Roman"/>
          <w:b/>
          <w:szCs w:val="24"/>
        </w:rPr>
        <w:t>persona moral</w:t>
      </w:r>
      <w:r w:rsidR="009332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9D" w:rsidRDefault="00A67E9D">
      <w:r>
        <w:separator/>
      </w:r>
    </w:p>
  </w:endnote>
  <w:endnote w:type="continuationSeparator" w:id="0">
    <w:p w:rsidR="00A67E9D" w:rsidRDefault="00A6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9D" w:rsidRDefault="00A67E9D">
      <w:r>
        <w:separator/>
      </w:r>
    </w:p>
  </w:footnote>
  <w:footnote w:type="continuationSeparator" w:id="0">
    <w:p w:rsidR="00A67E9D" w:rsidRDefault="00A6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49B7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40CC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4E71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2BDA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0D28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1E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6CE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10BC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039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073FA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583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F1A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2CD2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BD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A00"/>
    <w:rsid w:val="00922080"/>
    <w:rsid w:val="009240ED"/>
    <w:rsid w:val="00924748"/>
    <w:rsid w:val="00930153"/>
    <w:rsid w:val="0093057B"/>
    <w:rsid w:val="0093147F"/>
    <w:rsid w:val="00931703"/>
    <w:rsid w:val="00933236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380A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7E9D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5CC1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9C3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1C48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93B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8B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1DE9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1FF4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C5D2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2021-08-27T22:18:00Z</dcterms:created>
  <dcterms:modified xsi:type="dcterms:W3CDTF">2021-08-27T22:19:00Z</dcterms:modified>
</cp:coreProperties>
</file>