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D24521" w:rsidRPr="00E41999" w:rsidRDefault="00D24521" w:rsidP="00D24521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D24521" w:rsidRPr="00E41999" w:rsidRDefault="00D24521" w:rsidP="00D24521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D24521" w:rsidRPr="00E41999" w:rsidRDefault="00D24521" w:rsidP="00D24521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D24521" w:rsidRPr="00E41999" w:rsidRDefault="00D24521" w:rsidP="00D24521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24521" w:rsidRDefault="00D24521" w:rsidP="00D24521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24521" w:rsidRDefault="00D24521" w:rsidP="00D2452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42019">
        <w:rPr>
          <w:rFonts w:ascii="Times New Roman" w:hAnsi="Times New Roman"/>
          <w:b/>
          <w:sz w:val="28"/>
          <w:szCs w:val="28"/>
          <w:lang w:val="es-MX"/>
        </w:rPr>
        <w:t>INMOBILIARIA ROCINANTE DEL SURESTE S.A. DE C.V.</w:t>
      </w:r>
    </w:p>
    <w:p w:rsidR="00D24521" w:rsidRPr="00475322" w:rsidRDefault="00D24521" w:rsidP="00D2452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24521" w:rsidRDefault="00D24521" w:rsidP="00D24521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D24521" w:rsidRDefault="00D24521" w:rsidP="00D24521">
      <w:pPr>
        <w:jc w:val="both"/>
        <w:rPr>
          <w:rFonts w:ascii="Times New Roman" w:hAnsi="Times New Roman"/>
          <w:szCs w:val="24"/>
          <w:lang w:val="es-MX"/>
        </w:rPr>
      </w:pPr>
    </w:p>
    <w:p w:rsidR="00D24521" w:rsidRPr="00186CAD" w:rsidRDefault="00D24521" w:rsidP="00D2452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F558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10734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</w:t>
      </w:r>
      <w:r w:rsidRPr="00142019">
        <w:rPr>
          <w:rFonts w:ascii="Times New Roman" w:hAnsi="Times New Roman"/>
          <w:b/>
          <w:sz w:val="28"/>
          <w:szCs w:val="24"/>
        </w:rPr>
        <w:t xml:space="preserve"> Alimentación</w:t>
      </w:r>
      <w:r>
        <w:rPr>
          <w:rFonts w:ascii="Times New Roman" w:hAnsi="Times New Roman"/>
          <w:b/>
          <w:sz w:val="28"/>
          <w:szCs w:val="24"/>
        </w:rPr>
        <w:t xml:space="preserve"> y Alojamiento</w:t>
      </w:r>
      <w:r>
        <w:rPr>
          <w:rFonts w:ascii="Times New Roman" w:hAnsi="Times New Roman"/>
          <w:szCs w:val="24"/>
        </w:rPr>
        <w:t xml:space="preserve">  </w:t>
      </w:r>
      <w:r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D24521" w:rsidRPr="00E41999" w:rsidRDefault="00D24521" w:rsidP="00D24521">
      <w:pPr>
        <w:jc w:val="both"/>
        <w:rPr>
          <w:rFonts w:ascii="Times New Roman" w:hAnsi="Times New Roman"/>
          <w:szCs w:val="24"/>
        </w:rPr>
      </w:pPr>
    </w:p>
    <w:p w:rsidR="00D24521" w:rsidRPr="00E41999" w:rsidRDefault="00D24521" w:rsidP="00D24521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D24521" w:rsidRPr="00E41999" w:rsidRDefault="00D24521" w:rsidP="00D24521">
      <w:pPr>
        <w:jc w:val="both"/>
        <w:rPr>
          <w:rFonts w:ascii="Times New Roman" w:hAnsi="Times New Roman"/>
          <w:szCs w:val="24"/>
        </w:rPr>
      </w:pPr>
    </w:p>
    <w:p w:rsidR="00D24521" w:rsidRPr="00E41999" w:rsidRDefault="00D24521" w:rsidP="00D24521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D24521" w:rsidRPr="00E41999" w:rsidRDefault="00D24521" w:rsidP="00D24521">
      <w:pPr>
        <w:jc w:val="both"/>
        <w:rPr>
          <w:rFonts w:ascii="Times New Roman" w:hAnsi="Times New Roman"/>
          <w:szCs w:val="24"/>
        </w:rPr>
      </w:pPr>
    </w:p>
    <w:p w:rsidR="00D24521" w:rsidRPr="00E41999" w:rsidRDefault="00D24521" w:rsidP="00D24521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D24521" w:rsidRDefault="00D24521" w:rsidP="00D24521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D24521" w:rsidRDefault="00D24521" w:rsidP="00D24521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D24521" w:rsidRDefault="00D24521" w:rsidP="00D24521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30 de agosto de 2021.</w:t>
      </w:r>
    </w:p>
    <w:p w:rsidR="00D24521" w:rsidRDefault="00D24521" w:rsidP="00D24521">
      <w:pPr>
        <w:rPr>
          <w:rFonts w:ascii="Times New Roman" w:hAnsi="Times New Roman"/>
          <w:szCs w:val="24"/>
          <w:lang w:val="es-MX"/>
        </w:rPr>
      </w:pPr>
    </w:p>
    <w:p w:rsidR="00D24521" w:rsidRDefault="00D24521" w:rsidP="00D24521">
      <w:pPr>
        <w:jc w:val="center"/>
        <w:rPr>
          <w:rFonts w:ascii="Times New Roman" w:hAnsi="Times New Roman"/>
          <w:szCs w:val="24"/>
          <w:lang w:val="es-MX"/>
        </w:rPr>
      </w:pPr>
    </w:p>
    <w:p w:rsidR="00D24521" w:rsidRDefault="00D24521" w:rsidP="00D24521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D24521" w:rsidRDefault="00D24521" w:rsidP="00D24521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D24521" w:rsidP="00D24521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  <w:bookmarkStart w:id="0" w:name="_GoBack"/>
      <w:bookmarkEnd w:id="0"/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04" w:rsidRDefault="00851C04">
      <w:r>
        <w:separator/>
      </w:r>
    </w:p>
  </w:endnote>
  <w:endnote w:type="continuationSeparator" w:id="0">
    <w:p w:rsidR="00851C04" w:rsidRDefault="0085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04" w:rsidRDefault="00851C04">
      <w:r>
        <w:separator/>
      </w:r>
    </w:p>
  </w:footnote>
  <w:footnote w:type="continuationSeparator" w:id="0">
    <w:p w:rsidR="00851C04" w:rsidRDefault="0085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2021-08-31T20:37:00Z</cp:lastPrinted>
  <dcterms:created xsi:type="dcterms:W3CDTF">2021-08-31T20:38:00Z</dcterms:created>
  <dcterms:modified xsi:type="dcterms:W3CDTF">2021-08-31T20:38:00Z</dcterms:modified>
</cp:coreProperties>
</file>