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393370" w:rsidRPr="00E41999" w:rsidRDefault="00393370" w:rsidP="00393370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393370" w:rsidRPr="00E41999" w:rsidRDefault="00393370" w:rsidP="00393370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393370" w:rsidRPr="00E41999" w:rsidRDefault="00393370" w:rsidP="00393370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393370" w:rsidRPr="00E41999" w:rsidRDefault="00393370" w:rsidP="00393370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393370" w:rsidRDefault="00393370" w:rsidP="00393370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93370" w:rsidRDefault="00393370" w:rsidP="0039337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764DC">
        <w:rPr>
          <w:rFonts w:ascii="Times New Roman" w:hAnsi="Times New Roman"/>
          <w:b/>
          <w:sz w:val="28"/>
          <w:szCs w:val="28"/>
          <w:lang w:val="es-MX"/>
        </w:rPr>
        <w:t>DIPLAN-CONST PROYECTOS S.A. DE C.V.</w:t>
      </w:r>
    </w:p>
    <w:p w:rsidR="00393370" w:rsidRPr="00475322" w:rsidRDefault="00393370" w:rsidP="0039337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93370" w:rsidRDefault="00393370" w:rsidP="00393370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393370" w:rsidRDefault="00393370" w:rsidP="00393370">
      <w:pPr>
        <w:jc w:val="both"/>
        <w:rPr>
          <w:rFonts w:ascii="Times New Roman" w:hAnsi="Times New Roman"/>
          <w:szCs w:val="24"/>
          <w:lang w:val="es-MX"/>
        </w:rPr>
      </w:pPr>
    </w:p>
    <w:p w:rsidR="00393370" w:rsidRPr="00186CAD" w:rsidRDefault="00393370" w:rsidP="0039337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F558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10735 </w:t>
      </w:r>
      <w:r>
        <w:rPr>
          <w:rFonts w:ascii="Times New Roman" w:hAnsi="Times New Roman"/>
          <w:szCs w:val="24"/>
        </w:rPr>
        <w:t xml:space="preserve">con el giro:  </w:t>
      </w:r>
      <w:r w:rsidRPr="005764DC">
        <w:rPr>
          <w:rFonts w:ascii="Times New Roman" w:hAnsi="Times New Roman"/>
          <w:b/>
          <w:sz w:val="28"/>
          <w:szCs w:val="24"/>
        </w:rPr>
        <w:t>Servicios de Edificación</w:t>
      </w:r>
      <w:r>
        <w:rPr>
          <w:rFonts w:ascii="Times New Roman" w:hAnsi="Times New Roman"/>
          <w:b/>
          <w:sz w:val="28"/>
          <w:szCs w:val="24"/>
        </w:rPr>
        <w:t>,</w:t>
      </w:r>
      <w:r w:rsidRPr="005764DC">
        <w:rPr>
          <w:rFonts w:ascii="Times New Roman" w:hAnsi="Times New Roman"/>
          <w:b/>
          <w:sz w:val="28"/>
          <w:szCs w:val="24"/>
        </w:rPr>
        <w:t xml:space="preserve"> Construcción de Instalaciones y Mantenimiento</w:t>
      </w:r>
      <w:r>
        <w:rPr>
          <w:rFonts w:ascii="Times New Roman" w:hAnsi="Times New Roman"/>
          <w:szCs w:val="24"/>
        </w:rPr>
        <w:t xml:space="preserve">  </w:t>
      </w:r>
      <w:r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el  Manual de Políticas y Procedimientos para el Control de Ingresos y Egresos de nuestra Institución.</w:t>
      </w:r>
    </w:p>
    <w:p w:rsidR="00393370" w:rsidRPr="00E41999" w:rsidRDefault="00393370" w:rsidP="00393370">
      <w:pPr>
        <w:jc w:val="both"/>
        <w:rPr>
          <w:rFonts w:ascii="Times New Roman" w:hAnsi="Times New Roman"/>
          <w:szCs w:val="24"/>
        </w:rPr>
      </w:pPr>
    </w:p>
    <w:p w:rsidR="00393370" w:rsidRPr="00E41999" w:rsidRDefault="00393370" w:rsidP="00393370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93370" w:rsidRPr="00E41999" w:rsidRDefault="00393370" w:rsidP="00393370">
      <w:pPr>
        <w:jc w:val="both"/>
        <w:rPr>
          <w:rFonts w:ascii="Times New Roman" w:hAnsi="Times New Roman"/>
          <w:szCs w:val="24"/>
        </w:rPr>
      </w:pPr>
    </w:p>
    <w:p w:rsidR="00393370" w:rsidRPr="00E41999" w:rsidRDefault="00393370" w:rsidP="00393370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93370" w:rsidRPr="00E41999" w:rsidRDefault="00393370" w:rsidP="00393370">
      <w:pPr>
        <w:jc w:val="both"/>
        <w:rPr>
          <w:rFonts w:ascii="Times New Roman" w:hAnsi="Times New Roman"/>
          <w:szCs w:val="24"/>
        </w:rPr>
      </w:pPr>
    </w:p>
    <w:p w:rsidR="00393370" w:rsidRPr="00E41999" w:rsidRDefault="00393370" w:rsidP="00393370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393370" w:rsidRDefault="00393370" w:rsidP="00393370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93370" w:rsidRDefault="00393370" w:rsidP="0039337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93370" w:rsidRDefault="00393370" w:rsidP="00393370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30 de agosto de 2021.</w:t>
      </w:r>
    </w:p>
    <w:p w:rsidR="00393370" w:rsidRDefault="00393370" w:rsidP="00393370">
      <w:pPr>
        <w:rPr>
          <w:rFonts w:ascii="Times New Roman" w:hAnsi="Times New Roman"/>
          <w:szCs w:val="24"/>
          <w:lang w:val="es-MX"/>
        </w:rPr>
      </w:pPr>
    </w:p>
    <w:p w:rsidR="00393370" w:rsidRDefault="00393370" w:rsidP="00393370">
      <w:pPr>
        <w:jc w:val="center"/>
        <w:rPr>
          <w:rFonts w:ascii="Times New Roman" w:hAnsi="Times New Roman"/>
          <w:szCs w:val="24"/>
          <w:lang w:val="es-MX"/>
        </w:rPr>
      </w:pPr>
    </w:p>
    <w:p w:rsidR="00393370" w:rsidRDefault="00393370" w:rsidP="00393370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93370" w:rsidRDefault="00393370" w:rsidP="0039337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393370" w:rsidP="0039337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F3" w:rsidRDefault="007D36F3">
      <w:r>
        <w:separator/>
      </w:r>
    </w:p>
  </w:endnote>
  <w:endnote w:type="continuationSeparator" w:id="0">
    <w:p w:rsidR="007D36F3" w:rsidRDefault="007D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F3" w:rsidRDefault="007D36F3">
      <w:r>
        <w:separator/>
      </w:r>
    </w:p>
  </w:footnote>
  <w:footnote w:type="continuationSeparator" w:id="0">
    <w:p w:rsidR="007D36F3" w:rsidRDefault="007D3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36F3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2021-08-31T20:36:00Z</cp:lastPrinted>
  <dcterms:created xsi:type="dcterms:W3CDTF">2021-08-31T20:37:00Z</dcterms:created>
  <dcterms:modified xsi:type="dcterms:W3CDTF">2021-08-31T20:37:00Z</dcterms:modified>
</cp:coreProperties>
</file>