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24131F" w:rsidRPr="00E41999" w:rsidRDefault="0024131F" w:rsidP="002413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24131F" w:rsidRPr="00E41999" w:rsidRDefault="0024131F" w:rsidP="002413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24131F" w:rsidRPr="00E41999" w:rsidRDefault="0024131F" w:rsidP="002413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24131F" w:rsidRPr="00E41999" w:rsidRDefault="0024131F" w:rsidP="002413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4131F" w:rsidRDefault="0024131F" w:rsidP="002413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4131F" w:rsidRPr="00D05504" w:rsidRDefault="0024131F" w:rsidP="002413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356BC">
        <w:rPr>
          <w:rFonts w:ascii="Times New Roman" w:hAnsi="Times New Roman"/>
          <w:b/>
          <w:sz w:val="28"/>
          <w:szCs w:val="28"/>
          <w:lang w:val="es-MX"/>
        </w:rPr>
        <w:t>MATERIALES Y FERRETERIA EL CAMINO S.A. DE C.V.</w:t>
      </w:r>
    </w:p>
    <w:p w:rsidR="0024131F" w:rsidRPr="00D05504" w:rsidRDefault="0024131F" w:rsidP="002413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4131F" w:rsidRPr="00D05504" w:rsidRDefault="0024131F" w:rsidP="0024131F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24131F" w:rsidRPr="00D05504" w:rsidRDefault="0024131F" w:rsidP="0024131F">
      <w:pPr>
        <w:jc w:val="both"/>
        <w:rPr>
          <w:rFonts w:ascii="Times New Roman" w:hAnsi="Times New Roman"/>
          <w:szCs w:val="24"/>
          <w:lang w:val="es-MX"/>
        </w:rPr>
      </w:pPr>
    </w:p>
    <w:p w:rsidR="0024131F" w:rsidRPr="00186CAD" w:rsidRDefault="0024131F" w:rsidP="0024131F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nico que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10736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6356BC">
        <w:rPr>
          <w:rFonts w:ascii="Times New Roman" w:hAnsi="Times New Roman"/>
          <w:b/>
          <w:sz w:val="28"/>
          <w:szCs w:val="28"/>
        </w:rPr>
        <w:t>Componentes y Suministros para Estructuras Edificación Construcción y Obras Civiles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24131F" w:rsidRPr="00E41999" w:rsidRDefault="0024131F" w:rsidP="0024131F">
      <w:pPr>
        <w:jc w:val="both"/>
        <w:rPr>
          <w:rFonts w:ascii="Times New Roman" w:hAnsi="Times New Roman"/>
          <w:szCs w:val="24"/>
        </w:rPr>
      </w:pPr>
    </w:p>
    <w:p w:rsidR="0024131F" w:rsidRPr="00E41999" w:rsidRDefault="0024131F" w:rsidP="002413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24131F" w:rsidRPr="00E41999" w:rsidRDefault="0024131F" w:rsidP="0024131F">
      <w:pPr>
        <w:jc w:val="both"/>
        <w:rPr>
          <w:rFonts w:ascii="Times New Roman" w:hAnsi="Times New Roman"/>
          <w:szCs w:val="24"/>
        </w:rPr>
      </w:pPr>
    </w:p>
    <w:p w:rsidR="0024131F" w:rsidRPr="00E41999" w:rsidRDefault="0024131F" w:rsidP="002413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24131F" w:rsidRPr="00E41999" w:rsidRDefault="0024131F" w:rsidP="0024131F">
      <w:pPr>
        <w:jc w:val="both"/>
        <w:rPr>
          <w:rFonts w:ascii="Times New Roman" w:hAnsi="Times New Roman"/>
          <w:szCs w:val="24"/>
        </w:rPr>
      </w:pPr>
    </w:p>
    <w:p w:rsidR="0024131F" w:rsidRPr="00E41999" w:rsidRDefault="0024131F" w:rsidP="002413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24131F" w:rsidRDefault="0024131F" w:rsidP="002413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24131F" w:rsidRDefault="0024131F" w:rsidP="002413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24131F" w:rsidRDefault="0024131F" w:rsidP="002413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24131F" w:rsidRDefault="0024131F" w:rsidP="0024131F">
      <w:pPr>
        <w:rPr>
          <w:rFonts w:ascii="Times New Roman" w:hAnsi="Times New Roman"/>
          <w:szCs w:val="24"/>
          <w:lang w:val="es-MX"/>
        </w:rPr>
      </w:pPr>
    </w:p>
    <w:p w:rsidR="0024131F" w:rsidRDefault="0024131F" w:rsidP="0024131F">
      <w:pPr>
        <w:jc w:val="center"/>
        <w:rPr>
          <w:rFonts w:ascii="Times New Roman" w:hAnsi="Times New Roman"/>
          <w:szCs w:val="24"/>
          <w:lang w:val="es-MX"/>
        </w:rPr>
      </w:pPr>
    </w:p>
    <w:p w:rsidR="0024131F" w:rsidRDefault="0024131F" w:rsidP="002413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24131F" w:rsidRDefault="0024131F" w:rsidP="002413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24131F" w:rsidP="002413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FD" w:rsidRDefault="001427FD">
      <w:r>
        <w:separator/>
      </w:r>
    </w:p>
  </w:endnote>
  <w:endnote w:type="continuationSeparator" w:id="0">
    <w:p w:rsidR="001427FD" w:rsidRDefault="0014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FD" w:rsidRDefault="001427FD">
      <w:r>
        <w:separator/>
      </w:r>
    </w:p>
  </w:footnote>
  <w:footnote w:type="continuationSeparator" w:id="0">
    <w:p w:rsidR="001427FD" w:rsidRDefault="00142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7FD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2021-08-31T20:31:00Z</cp:lastPrinted>
  <dcterms:created xsi:type="dcterms:W3CDTF">2021-08-31T20:32:00Z</dcterms:created>
  <dcterms:modified xsi:type="dcterms:W3CDTF">2021-08-31T20:32:00Z</dcterms:modified>
</cp:coreProperties>
</file>