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92F27" w:rsidRPr="00660496" w:rsidRDefault="00C30E86" w:rsidP="00892F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C30E86">
        <w:rPr>
          <w:rFonts w:ascii="Times New Roman" w:hAnsi="Times New Roman"/>
          <w:b/>
          <w:sz w:val="28"/>
          <w:szCs w:val="24"/>
          <w:lang w:val="es-MX"/>
        </w:rPr>
        <w:t>CONSTRUCCIONES Y URBANIZACIONES AL MAXIMO S.A. DE C.V.</w:t>
      </w:r>
    </w:p>
    <w:p w:rsidR="00892F27" w:rsidRPr="00475322" w:rsidRDefault="00892F27" w:rsidP="00892F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2F27" w:rsidRDefault="00892F27" w:rsidP="00892F27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892F27" w:rsidRDefault="00892F27" w:rsidP="00892F27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892F27" w:rsidP="00892F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6B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30E86">
        <w:rPr>
          <w:rFonts w:ascii="Times New Roman" w:hAnsi="Times New Roman"/>
          <w:b/>
          <w:sz w:val="32"/>
          <w:szCs w:val="32"/>
        </w:rPr>
        <w:t>10737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0D31D9" w:rsidRPr="000D31D9">
        <w:rPr>
          <w:rFonts w:ascii="Times New Roman" w:hAnsi="Times New Roman"/>
          <w:b/>
          <w:sz w:val="32"/>
          <w:szCs w:val="24"/>
        </w:rPr>
        <w:t>Servicios de Edificación</w:t>
      </w:r>
      <w:r w:rsidR="000D31D9">
        <w:rPr>
          <w:rFonts w:ascii="Times New Roman" w:hAnsi="Times New Roman"/>
          <w:b/>
          <w:sz w:val="32"/>
          <w:szCs w:val="24"/>
        </w:rPr>
        <w:t>,</w:t>
      </w:r>
      <w:r w:rsidR="000D31D9" w:rsidRPr="000D31D9">
        <w:rPr>
          <w:rFonts w:ascii="Times New Roman" w:hAnsi="Times New Roman"/>
          <w:b/>
          <w:sz w:val="32"/>
          <w:szCs w:val="24"/>
        </w:rPr>
        <w:t xml:space="preserve"> Construcción de Instalaciones y Mantenimiento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bookmarkStart w:id="0" w:name="_GoBack"/>
      <w:bookmarkEnd w:id="0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54" w:rsidRDefault="006D7B54">
      <w:r>
        <w:separator/>
      </w:r>
    </w:p>
  </w:endnote>
  <w:endnote w:type="continuationSeparator" w:id="0">
    <w:p w:rsidR="006D7B54" w:rsidRDefault="006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54" w:rsidRDefault="006D7B54">
      <w:r>
        <w:separator/>
      </w:r>
    </w:p>
  </w:footnote>
  <w:footnote w:type="continuationSeparator" w:id="0">
    <w:p w:rsidR="006D7B54" w:rsidRDefault="006D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6E02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2021-08-31T20:37:00Z</cp:lastPrinted>
  <dcterms:created xsi:type="dcterms:W3CDTF">2021-09-01T14:51:00Z</dcterms:created>
  <dcterms:modified xsi:type="dcterms:W3CDTF">2021-09-01T15:14:00Z</dcterms:modified>
</cp:coreProperties>
</file>