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F2156A" w:rsidRDefault="00F2156A" w:rsidP="00F215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SILLER DANIEL ALEJANDRO</w:t>
      </w:r>
    </w:p>
    <w:p w:rsidR="00F2156A" w:rsidRDefault="00F2156A" w:rsidP="00F2156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156A" w:rsidRDefault="00F2156A" w:rsidP="00F2156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156A" w:rsidRDefault="00F2156A" w:rsidP="00F2156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2156A" w:rsidP="00F2156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40F1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10748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3A37F8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CF" w:rsidRDefault="009813CF">
      <w:r>
        <w:separator/>
      </w:r>
    </w:p>
  </w:endnote>
  <w:endnote w:type="continuationSeparator" w:id="0">
    <w:p w:rsidR="009813CF" w:rsidRDefault="0098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CF" w:rsidRDefault="009813CF">
      <w:r>
        <w:separator/>
      </w:r>
    </w:p>
  </w:footnote>
  <w:footnote w:type="continuationSeparator" w:id="0">
    <w:p w:rsidR="009813CF" w:rsidRDefault="0098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4B1E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0F15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389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3CF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1F58"/>
    <w:rsid w:val="00DC1FEA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156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37079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43404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2021-09-20T19:00:00Z</cp:lastPrinted>
  <dcterms:created xsi:type="dcterms:W3CDTF">2021-09-20T18:58:00Z</dcterms:created>
  <dcterms:modified xsi:type="dcterms:W3CDTF">2021-09-20T19:00:00Z</dcterms:modified>
</cp:coreProperties>
</file>