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33C34" w:rsidRDefault="00776260" w:rsidP="00D33C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76260">
        <w:rPr>
          <w:rFonts w:ascii="Times New Roman" w:hAnsi="Times New Roman"/>
          <w:b/>
          <w:sz w:val="28"/>
          <w:szCs w:val="28"/>
          <w:lang w:val="es-MX"/>
        </w:rPr>
        <w:t>AIRE PROYECTOS DEL GOLFO S.A. DE C.V.</w:t>
      </w:r>
    </w:p>
    <w:p w:rsidR="00D33C34" w:rsidRDefault="00D33C34" w:rsidP="00D33C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33C34" w:rsidRDefault="00D33C34" w:rsidP="00D33C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3C34" w:rsidRDefault="00D33C34" w:rsidP="00D33C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33C34" w:rsidP="00D33C3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33C3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76260">
        <w:rPr>
          <w:rFonts w:ascii="Times New Roman" w:hAnsi="Times New Roman"/>
          <w:b/>
          <w:sz w:val="32"/>
          <w:szCs w:val="32"/>
        </w:rPr>
        <w:t>10762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76260" w:rsidRPr="00776260"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8334F7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32" w:rsidRDefault="00EB7432">
      <w:r>
        <w:separator/>
      </w:r>
    </w:p>
  </w:endnote>
  <w:endnote w:type="continuationSeparator" w:id="0">
    <w:p w:rsidR="00EB7432" w:rsidRDefault="00E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32" w:rsidRDefault="00EB7432">
      <w:r>
        <w:separator/>
      </w:r>
    </w:p>
  </w:footnote>
  <w:footnote w:type="continuationSeparator" w:id="0">
    <w:p w:rsidR="00EB7432" w:rsidRDefault="00EB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64491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2021-10-07T19:00:00Z</cp:lastPrinted>
  <dcterms:created xsi:type="dcterms:W3CDTF">2021-10-07T22:57:00Z</dcterms:created>
  <dcterms:modified xsi:type="dcterms:W3CDTF">2021-10-07T22:57:00Z</dcterms:modified>
</cp:coreProperties>
</file>