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82DF0" w:rsidRPr="00E556FF" w:rsidRDefault="00E556FF" w:rsidP="00E556F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E556FF">
        <w:rPr>
          <w:rFonts w:ascii="Times New Roman" w:hAnsi="Times New Roman"/>
          <w:b/>
          <w:sz w:val="28"/>
          <w:szCs w:val="28"/>
          <w:lang w:val="es-MX"/>
        </w:rPr>
        <w:t>CLO ASESORES S.A. DE C.V.</w:t>
      </w:r>
    </w:p>
    <w:p w:rsidR="00D82DF0" w:rsidRDefault="00D82DF0" w:rsidP="00D82DF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82DF0" w:rsidRDefault="00D82DF0" w:rsidP="00D82DF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82DF0" w:rsidRDefault="00D82DF0" w:rsidP="00D82DF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82DF0" w:rsidP="00D82DF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82DF0">
        <w:rPr>
          <w:rFonts w:ascii="Times New Roman" w:hAnsi="Times New Roman"/>
          <w:b/>
          <w:szCs w:val="24"/>
        </w:rPr>
        <w:t xml:space="preserve">persona </w:t>
      </w:r>
      <w:r w:rsidR="00E556FF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556FF">
        <w:rPr>
          <w:rFonts w:ascii="Times New Roman" w:hAnsi="Times New Roman"/>
          <w:b/>
          <w:sz w:val="32"/>
          <w:szCs w:val="32"/>
        </w:rPr>
        <w:t>10782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964D82">
        <w:rPr>
          <w:rFonts w:ascii="Times New Roman" w:hAnsi="Times New Roman"/>
          <w:b/>
          <w:sz w:val="28"/>
          <w:szCs w:val="24"/>
        </w:rPr>
        <w:t>Servicios de Jardinería y Fumigación</w:t>
      </w:r>
      <w:bookmarkStart w:id="0" w:name="_GoBack"/>
      <w:bookmarkEnd w:id="0"/>
      <w:r w:rsidR="00964D82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="001D5F2C" w:rsidRPr="004D54CC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556FF" w:rsidRPr="00D82DF0">
        <w:rPr>
          <w:rFonts w:ascii="Times New Roman" w:hAnsi="Times New Roman"/>
          <w:b/>
          <w:szCs w:val="24"/>
        </w:rPr>
        <w:t xml:space="preserve">persona </w:t>
      </w:r>
      <w:r w:rsidR="00E556FF">
        <w:rPr>
          <w:rFonts w:ascii="Times New Roman" w:hAnsi="Times New Roman"/>
          <w:b/>
          <w:szCs w:val="24"/>
        </w:rPr>
        <w:t>moral</w:t>
      </w:r>
      <w:r w:rsidR="00E556F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160FB0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556FF" w:rsidRPr="00D82DF0">
        <w:rPr>
          <w:rFonts w:ascii="Times New Roman" w:hAnsi="Times New Roman"/>
          <w:b/>
          <w:szCs w:val="24"/>
        </w:rPr>
        <w:t xml:space="preserve">persona </w:t>
      </w:r>
      <w:r w:rsidR="00E556FF">
        <w:rPr>
          <w:rFonts w:ascii="Times New Roman" w:hAnsi="Times New Roman"/>
          <w:b/>
          <w:szCs w:val="24"/>
        </w:rPr>
        <w:t>moral</w:t>
      </w:r>
      <w:r w:rsidR="00E556F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60FB0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</w:t>
      </w:r>
      <w:r w:rsidR="00E556FF">
        <w:rPr>
          <w:rFonts w:ascii="Times New Roman" w:hAnsi="Times New Roman"/>
          <w:sz w:val="24"/>
          <w:szCs w:val="24"/>
        </w:rPr>
        <w:t>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92" w:rsidRDefault="00F51892">
      <w:r>
        <w:separator/>
      </w:r>
    </w:p>
  </w:endnote>
  <w:endnote w:type="continuationSeparator" w:id="0">
    <w:p w:rsidR="00F51892" w:rsidRDefault="00F5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92" w:rsidRDefault="00F51892">
      <w:r>
        <w:separator/>
      </w:r>
    </w:p>
  </w:footnote>
  <w:footnote w:type="continuationSeparator" w:id="0">
    <w:p w:rsidR="00F51892" w:rsidRDefault="00F5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ACB"/>
    <w:rsid w:val="00BE6A19"/>
    <w:rsid w:val="00BE6AEC"/>
    <w:rsid w:val="00BE7CF7"/>
    <w:rsid w:val="00BF0BFF"/>
    <w:rsid w:val="00BF215A"/>
    <w:rsid w:val="00BF215E"/>
    <w:rsid w:val="00BF21C2"/>
    <w:rsid w:val="00BF29E3"/>
    <w:rsid w:val="00BF438B"/>
    <w:rsid w:val="00BF542C"/>
    <w:rsid w:val="00BF5634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07A3D6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2021-12-06T20:03:00Z</cp:lastPrinted>
  <dcterms:created xsi:type="dcterms:W3CDTF">2021-12-07T16:40:00Z</dcterms:created>
  <dcterms:modified xsi:type="dcterms:W3CDTF">2021-12-07T16:42:00Z</dcterms:modified>
</cp:coreProperties>
</file>