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C7CD7" w:rsidRPr="00031A59" w:rsidRDefault="00031A59" w:rsidP="00031A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31A59">
        <w:rPr>
          <w:rFonts w:ascii="Times New Roman" w:hAnsi="Times New Roman"/>
          <w:b/>
          <w:sz w:val="28"/>
          <w:szCs w:val="28"/>
          <w:lang w:val="es-MX"/>
        </w:rPr>
        <w:t>GRUPO EMPRESARIAL OFERTAS S.A. DE C.V.</w:t>
      </w:r>
    </w:p>
    <w:p w:rsidR="007C7CD7" w:rsidRDefault="007C7CD7" w:rsidP="007C7CD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C7CD7" w:rsidRDefault="007C7CD7" w:rsidP="007C7CD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7CD7" w:rsidRDefault="007C7CD7" w:rsidP="007C7CD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C7CD7" w:rsidP="007C7CD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512B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31A59">
        <w:rPr>
          <w:rFonts w:ascii="Times New Roman" w:hAnsi="Times New Roman"/>
          <w:b/>
          <w:sz w:val="32"/>
          <w:szCs w:val="32"/>
        </w:rPr>
        <w:t>10785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E03BE">
        <w:rPr>
          <w:rFonts w:ascii="Times New Roman" w:hAnsi="Times New Roman"/>
          <w:b/>
          <w:sz w:val="28"/>
          <w:szCs w:val="24"/>
        </w:rPr>
        <w:t>PUBLICIDAD IMPRESA EN PERIODICO</w:t>
      </w:r>
      <w:bookmarkStart w:id="0" w:name="_GoBack"/>
      <w:bookmarkEnd w:id="0"/>
      <w:r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FB" w:rsidRDefault="00C369FB">
      <w:r>
        <w:separator/>
      </w:r>
    </w:p>
  </w:endnote>
  <w:endnote w:type="continuationSeparator" w:id="0">
    <w:p w:rsidR="00C369FB" w:rsidRDefault="00C3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FB" w:rsidRDefault="00C369FB">
      <w:r>
        <w:separator/>
      </w:r>
    </w:p>
  </w:footnote>
  <w:footnote w:type="continuationSeparator" w:id="0">
    <w:p w:rsidR="00C369FB" w:rsidRDefault="00C3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369FB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AA5C2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17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2021-12-09T00:28:00Z</cp:lastPrinted>
  <dcterms:created xsi:type="dcterms:W3CDTF">2021-12-13T16:55:00Z</dcterms:created>
  <dcterms:modified xsi:type="dcterms:W3CDTF">2021-12-13T17:13:00Z</dcterms:modified>
</cp:coreProperties>
</file>