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1C3C" w:rsidRDefault="00901C3C" w:rsidP="00901C3C">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PEREZ ARGELIA</w:t>
      </w:r>
    </w:p>
    <w:p w:rsidR="00901C3C" w:rsidRDefault="00901C3C" w:rsidP="00901C3C">
      <w:pPr>
        <w:jc w:val="both"/>
        <w:rPr>
          <w:rFonts w:ascii="Times New Roman" w:hAnsi="Times New Roman"/>
          <w:b/>
          <w:sz w:val="28"/>
          <w:szCs w:val="28"/>
          <w:lang w:val="es-MX"/>
        </w:rPr>
      </w:pPr>
    </w:p>
    <w:p w:rsidR="00901C3C" w:rsidRDefault="00901C3C" w:rsidP="00901C3C">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901C3C" w:rsidRDefault="00901C3C" w:rsidP="00901C3C">
      <w:pPr>
        <w:jc w:val="both"/>
        <w:rPr>
          <w:rFonts w:ascii="Times New Roman" w:hAnsi="Times New Roman"/>
          <w:szCs w:val="24"/>
          <w:lang w:val="es-MX"/>
        </w:rPr>
      </w:pPr>
    </w:p>
    <w:p w:rsidR="0076109C" w:rsidRPr="00186CAD" w:rsidRDefault="00901C3C" w:rsidP="00901C3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1115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3A" w:rsidRDefault="009E143A">
      <w:r>
        <w:separator/>
      </w:r>
    </w:p>
  </w:endnote>
  <w:endnote w:type="continuationSeparator" w:id="0">
    <w:p w:rsidR="009E143A" w:rsidRDefault="009E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3A" w:rsidRDefault="009E143A">
      <w:r>
        <w:separator/>
      </w:r>
    </w:p>
  </w:footnote>
  <w:footnote w:type="continuationSeparator" w:id="0">
    <w:p w:rsidR="009E143A" w:rsidRDefault="009E1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6CDAE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2021-05-03T17:52:00Z</dcterms:created>
  <dcterms:modified xsi:type="dcterms:W3CDTF">2021-05-03T17:52:00Z</dcterms:modified>
</cp:coreProperties>
</file>