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DC1F58" w:rsidRDefault="00DC1F58" w:rsidP="00DC1F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PEREZ MIER SERGIO</w:t>
      </w:r>
    </w:p>
    <w:p w:rsidR="00DC1F58" w:rsidRDefault="00DC1F58" w:rsidP="00DC1F5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1F58" w:rsidRDefault="00DC1F58" w:rsidP="00DC1F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1F58" w:rsidRDefault="00DC1F58" w:rsidP="00DC1F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C1F58" w:rsidP="00DC1F5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C1FE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1128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r w:rsidRPr="004A6C67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bookmarkEnd w:id="0"/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91" w:rsidRDefault="00573891">
      <w:r>
        <w:separator/>
      </w:r>
    </w:p>
  </w:endnote>
  <w:endnote w:type="continuationSeparator" w:id="0">
    <w:p w:rsidR="00573891" w:rsidRDefault="0057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91" w:rsidRDefault="00573891">
      <w:r>
        <w:separator/>
      </w:r>
    </w:p>
  </w:footnote>
  <w:footnote w:type="continuationSeparator" w:id="0">
    <w:p w:rsidR="00573891" w:rsidRDefault="0057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0F15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389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1F58"/>
    <w:rsid w:val="00DC1FEA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37079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2021-09-20T18:20:00Z</cp:lastPrinted>
  <dcterms:created xsi:type="dcterms:W3CDTF">2021-09-20T18:19:00Z</dcterms:created>
  <dcterms:modified xsi:type="dcterms:W3CDTF">2021-09-20T18:20:00Z</dcterms:modified>
</cp:coreProperties>
</file>