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C2937" w:rsidRDefault="005C2937" w:rsidP="005C29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ORGANIZACION COMERCIAL KEY, S.A. DE C.V.  </w:t>
      </w:r>
    </w:p>
    <w:p w:rsidR="005C2937" w:rsidRDefault="005C2937" w:rsidP="005C293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C2937" w:rsidRDefault="005C2937" w:rsidP="005C293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C2937" w:rsidRDefault="005C2937" w:rsidP="005C293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C2937" w:rsidP="005C293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D65B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1159 </w:t>
      </w:r>
      <w:r>
        <w:rPr>
          <w:rFonts w:ascii="Times New Roman" w:hAnsi="Times New Roman"/>
          <w:szCs w:val="24"/>
        </w:rPr>
        <w:t xml:space="preserve">con el giro:  </w:t>
      </w:r>
      <w:r w:rsidRPr="00231F88">
        <w:rPr>
          <w:rFonts w:ascii="Times New Roman" w:hAnsi="Times New Roman"/>
          <w:b/>
          <w:sz w:val="28"/>
          <w:szCs w:val="24"/>
        </w:rPr>
        <w:t>Equipos de Limpieza y Suministros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D65BB" w:rsidRPr="00DD65BB">
        <w:rPr>
          <w:rFonts w:ascii="Times New Roman" w:hAnsi="Times New Roman"/>
          <w:b/>
          <w:szCs w:val="24"/>
        </w:rPr>
        <w:t>persona moral</w:t>
      </w:r>
      <w:r w:rsidR="00DD65B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D65BB" w:rsidRPr="00DD65BB">
        <w:rPr>
          <w:rFonts w:ascii="Times New Roman" w:hAnsi="Times New Roman"/>
          <w:b/>
          <w:szCs w:val="24"/>
        </w:rPr>
        <w:t>persona moral</w:t>
      </w:r>
      <w:r w:rsidR="00DD65B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CA5965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DD65BB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24" w:rsidRDefault="00CE3524">
      <w:r>
        <w:separator/>
      </w:r>
    </w:p>
  </w:endnote>
  <w:endnote w:type="continuationSeparator" w:id="0">
    <w:p w:rsidR="00CE3524" w:rsidRDefault="00CE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24" w:rsidRDefault="00CE3524">
      <w:r>
        <w:separator/>
      </w:r>
    </w:p>
  </w:footnote>
  <w:footnote w:type="continuationSeparator" w:id="0">
    <w:p w:rsidR="00CE3524" w:rsidRDefault="00CE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46AFB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2021-11-04T21:22:00Z</dcterms:created>
  <dcterms:modified xsi:type="dcterms:W3CDTF">2021-11-04T21:23:00Z</dcterms:modified>
</cp:coreProperties>
</file>