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71479" w:rsidRDefault="00171479" w:rsidP="0017147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TOSTADORA DE CAFÉ LA FUENTE, S.A. DE C.V.</w:t>
      </w:r>
    </w:p>
    <w:p w:rsidR="00171479" w:rsidRDefault="00171479" w:rsidP="0017147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71479" w:rsidRDefault="00171479" w:rsidP="0017147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1479" w:rsidRDefault="00171479" w:rsidP="0017147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171479" w:rsidP="00171479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7147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1180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Alimentos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71479" w:rsidRPr="00171479">
        <w:rPr>
          <w:rFonts w:ascii="Times New Roman" w:hAnsi="Times New Roman"/>
          <w:b/>
          <w:szCs w:val="24"/>
        </w:rPr>
        <w:t>persona moral</w:t>
      </w:r>
      <w:r w:rsidR="0017147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71479" w:rsidRPr="00171479">
        <w:rPr>
          <w:rFonts w:ascii="Times New Roman" w:hAnsi="Times New Roman"/>
          <w:b/>
          <w:szCs w:val="24"/>
        </w:rPr>
        <w:t>persona moral</w:t>
      </w:r>
      <w:r w:rsidR="0017147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D83E24">
        <w:rPr>
          <w:rFonts w:ascii="Times New Roman" w:hAnsi="Times New Roman"/>
          <w:sz w:val="24"/>
          <w:szCs w:val="24"/>
        </w:rPr>
        <w:t>Universitaria, 10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F4" w:rsidRDefault="006A7BF4">
      <w:r>
        <w:separator/>
      </w:r>
    </w:p>
  </w:endnote>
  <w:endnote w:type="continuationSeparator" w:id="0">
    <w:p w:rsidR="006A7BF4" w:rsidRDefault="006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F4" w:rsidRDefault="006A7BF4">
      <w:r>
        <w:separator/>
      </w:r>
    </w:p>
  </w:footnote>
  <w:footnote w:type="continuationSeparator" w:id="0">
    <w:p w:rsidR="006A7BF4" w:rsidRDefault="006A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A23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A7BF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2021-08-10T21:26:00Z</cp:lastPrinted>
  <dcterms:created xsi:type="dcterms:W3CDTF">2021-08-10T21:27:00Z</dcterms:created>
  <dcterms:modified xsi:type="dcterms:W3CDTF">2021-08-10T21:27:00Z</dcterms:modified>
</cp:coreProperties>
</file>