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D01352" w:rsidRDefault="00D01352" w:rsidP="00D0135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MUÑOZ RUIZ MARIA EUGENIA</w:t>
      </w:r>
    </w:p>
    <w:p w:rsidR="00D01352" w:rsidRDefault="00D01352" w:rsidP="00D0135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1352" w:rsidRDefault="00D01352" w:rsidP="00D0135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1352" w:rsidRDefault="00D01352" w:rsidP="00D0135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01352" w:rsidP="00D0135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232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</w:t>
      </w:r>
      <w:bookmarkStart w:id="0" w:name="_GoBack"/>
      <w:bookmarkEnd w:id="0"/>
      <w:r>
        <w:rPr>
          <w:rFonts w:ascii="Times New Roman" w:hAnsi="Times New Roman"/>
          <w:szCs w:val="24"/>
        </w:rPr>
        <w:t>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1185 </w:t>
      </w:r>
      <w:r>
        <w:rPr>
          <w:rFonts w:ascii="Times New Roman" w:hAnsi="Times New Roman"/>
          <w:szCs w:val="24"/>
        </w:rPr>
        <w:t xml:space="preserve">con el giro:  </w:t>
      </w:r>
      <w:r w:rsidRPr="00C7651D"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7F252B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05" w:rsidRDefault="00E77005">
      <w:r>
        <w:separator/>
      </w:r>
    </w:p>
  </w:endnote>
  <w:endnote w:type="continuationSeparator" w:id="0">
    <w:p w:rsidR="00E77005" w:rsidRDefault="00E7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05" w:rsidRDefault="00E77005">
      <w:r>
        <w:separator/>
      </w:r>
    </w:p>
  </w:footnote>
  <w:footnote w:type="continuationSeparator" w:id="0">
    <w:p w:rsidR="00E77005" w:rsidRDefault="00E7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2021-09-17T20:30:00Z</cp:lastPrinted>
  <dcterms:created xsi:type="dcterms:W3CDTF">2021-09-17T20:29:00Z</dcterms:created>
  <dcterms:modified xsi:type="dcterms:W3CDTF">2021-09-17T20:30:00Z</dcterms:modified>
</cp:coreProperties>
</file>