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253B41" w:rsidRDefault="00253B41" w:rsidP="00253B4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DROGAS Y ENSERES PARA HOSPITAL, S.A. DE C.V.</w:t>
      </w:r>
    </w:p>
    <w:p w:rsidR="00253B41" w:rsidRDefault="00253B41" w:rsidP="00253B4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53B41" w:rsidRDefault="00253B41" w:rsidP="00253B4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53B41" w:rsidRDefault="00253B41" w:rsidP="00253B4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FA2565" w:rsidRDefault="00253B41" w:rsidP="00253B41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36F4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1389 </w:t>
      </w:r>
      <w:r>
        <w:rPr>
          <w:rFonts w:ascii="Times New Roman" w:hAnsi="Times New Roman"/>
          <w:szCs w:val="24"/>
        </w:rPr>
        <w:t xml:space="preserve">con el giro:  </w:t>
      </w:r>
      <w:r w:rsidRPr="00F030F3">
        <w:rPr>
          <w:rFonts w:ascii="Times New Roman" w:hAnsi="Times New Roman"/>
          <w:b/>
          <w:sz w:val="28"/>
          <w:szCs w:val="24"/>
        </w:rPr>
        <w:t>Medicamentos y Productos Farmacéuticos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FA2565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El empadronamiento que ha obtenido la </w:t>
      </w:r>
      <w:r w:rsidR="00624074" w:rsidRPr="00FA2565">
        <w:rPr>
          <w:rFonts w:ascii="Times New Roman" w:hAnsi="Times New Roman"/>
          <w:b/>
          <w:szCs w:val="24"/>
        </w:rPr>
        <w:t>persona moral</w:t>
      </w:r>
      <w:r w:rsidR="00624074" w:rsidRPr="00FA2565">
        <w:rPr>
          <w:rFonts w:ascii="Times New Roman" w:hAnsi="Times New Roman"/>
          <w:szCs w:val="24"/>
        </w:rPr>
        <w:t xml:space="preserve"> </w:t>
      </w:r>
      <w:r w:rsidRPr="00FA2565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 w:rsidRPr="00FA2565">
        <w:rPr>
          <w:rFonts w:ascii="Times New Roman" w:hAnsi="Times New Roman"/>
          <w:b/>
          <w:bCs/>
          <w:szCs w:val="24"/>
        </w:rPr>
        <w:t>Septiembre</w:t>
      </w:r>
      <w:proofErr w:type="gramEnd"/>
      <w:r w:rsidRPr="00FA2565">
        <w:rPr>
          <w:rFonts w:ascii="Times New Roman" w:hAnsi="Times New Roman"/>
          <w:b/>
          <w:bCs/>
          <w:szCs w:val="24"/>
        </w:rPr>
        <w:t xml:space="preserve"> de 2022, </w:t>
      </w:r>
      <w:r w:rsidRPr="00FA2565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624074" w:rsidRPr="00FA2565">
        <w:rPr>
          <w:rFonts w:ascii="Times New Roman" w:hAnsi="Times New Roman"/>
          <w:b/>
          <w:szCs w:val="24"/>
        </w:rPr>
        <w:t>persona moral</w:t>
      </w:r>
      <w:r w:rsidR="00624074" w:rsidRPr="00FA2565">
        <w:rPr>
          <w:rFonts w:ascii="Times New Roman" w:hAnsi="Times New Roman"/>
          <w:szCs w:val="24"/>
        </w:rPr>
        <w:t xml:space="preserve"> </w:t>
      </w:r>
      <w:r w:rsidRPr="00FA2565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Pr="00FA2565" w:rsidRDefault="001D5F2C" w:rsidP="001D5F2C">
      <w:pPr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11710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CE" w:rsidRDefault="009E34CE">
      <w:r>
        <w:separator/>
      </w:r>
    </w:p>
  </w:endnote>
  <w:endnote w:type="continuationSeparator" w:id="0">
    <w:p w:rsidR="009E34CE" w:rsidRDefault="009E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CE" w:rsidRDefault="009E34CE">
      <w:r>
        <w:separator/>
      </w:r>
    </w:p>
  </w:footnote>
  <w:footnote w:type="continuationSeparator" w:id="0">
    <w:p w:rsidR="009E34CE" w:rsidRDefault="009E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23C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B41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6BF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A57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1E0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4074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2DF"/>
    <w:rsid w:val="00642659"/>
    <w:rsid w:val="006441CC"/>
    <w:rsid w:val="00644522"/>
    <w:rsid w:val="00644FCA"/>
    <w:rsid w:val="006451B5"/>
    <w:rsid w:val="0064553B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0ADC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343D"/>
    <w:rsid w:val="00704499"/>
    <w:rsid w:val="00705BB6"/>
    <w:rsid w:val="007065B2"/>
    <w:rsid w:val="007074CE"/>
    <w:rsid w:val="0071115B"/>
    <w:rsid w:val="00711710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05E5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49FD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4CE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7BC"/>
    <w:rsid w:val="00B32DA6"/>
    <w:rsid w:val="00B34C7D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36F4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411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3DF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565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5C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2021-09-22T15:38:00Z</cp:lastPrinted>
  <dcterms:created xsi:type="dcterms:W3CDTF">2021-09-22T20:35:00Z</dcterms:created>
  <dcterms:modified xsi:type="dcterms:W3CDTF">2021-09-22T20:35:00Z</dcterms:modified>
</cp:coreProperties>
</file>