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E52D3" w:rsidRDefault="007E52D3" w:rsidP="007E52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REACTIVOS Y PRODUCTOS QUIMICOS GUERRERO, S.A. DE C.V.  </w:t>
      </w:r>
    </w:p>
    <w:p w:rsidR="007E52D3" w:rsidRDefault="007E52D3" w:rsidP="007E52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52D3" w:rsidRDefault="007E52D3" w:rsidP="007E52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52D3" w:rsidRDefault="007E52D3" w:rsidP="007E52D3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7E52D3" w:rsidP="007E52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B3C7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1468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C99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D24C99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D24C99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84" w:rsidRDefault="00840A84">
      <w:r>
        <w:separator/>
      </w:r>
    </w:p>
  </w:endnote>
  <w:endnote w:type="continuationSeparator" w:id="0">
    <w:p w:rsidR="00840A84" w:rsidRDefault="008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84" w:rsidRDefault="00840A84">
      <w:r>
        <w:separator/>
      </w:r>
    </w:p>
  </w:footnote>
  <w:footnote w:type="continuationSeparator" w:id="0">
    <w:p w:rsidR="00840A84" w:rsidRDefault="0084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2021-09-03T17:20:00Z</dcterms:created>
  <dcterms:modified xsi:type="dcterms:W3CDTF">2021-09-03T17:20:00Z</dcterms:modified>
</cp:coreProperties>
</file>