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bookmarkStart w:id="0" w:name="_GoBack"/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bookmarkEnd w:id="0"/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25011" w:rsidRDefault="00825011" w:rsidP="0082501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VISION CONSERVACION Y MANTENIMIENTO, S. DE R.L. DE C.V.</w:t>
      </w:r>
    </w:p>
    <w:p w:rsidR="00825011" w:rsidRDefault="00825011" w:rsidP="0082501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25011" w:rsidRDefault="00825011" w:rsidP="0082501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25011" w:rsidRDefault="00825011" w:rsidP="0082501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25011" w:rsidP="0082501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3557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1486 </w:t>
      </w:r>
      <w:r>
        <w:rPr>
          <w:rFonts w:ascii="Times New Roman" w:hAnsi="Times New Roman"/>
          <w:szCs w:val="24"/>
        </w:rPr>
        <w:t xml:space="preserve">con el giro:  </w:t>
      </w:r>
      <w:r w:rsidRPr="0093592C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="00D3557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1F6AB3" w:rsidRPr="001F6AB3">
        <w:rPr>
          <w:rFonts w:ascii="Times New Roman" w:hAnsi="Times New Roman"/>
          <w:b/>
          <w:szCs w:val="24"/>
        </w:rPr>
        <w:t>persona moral</w:t>
      </w:r>
      <w:r w:rsidR="001F6A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D9" w:rsidRDefault="00D271D9">
      <w:r>
        <w:separator/>
      </w:r>
    </w:p>
  </w:endnote>
  <w:endnote w:type="continuationSeparator" w:id="0">
    <w:p w:rsidR="00D271D9" w:rsidRDefault="00D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D9" w:rsidRDefault="00D271D9">
      <w:r>
        <w:separator/>
      </w:r>
    </w:p>
  </w:footnote>
  <w:footnote w:type="continuationSeparator" w:id="0">
    <w:p w:rsidR="00D271D9" w:rsidRDefault="00D2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0CB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07C72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6AB3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3B9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0D38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0AF1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5EE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443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5011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1D52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E71EF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3BAF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271D9"/>
    <w:rsid w:val="00D30936"/>
    <w:rsid w:val="00D3557C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56F1F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5C33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3634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47D57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4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2021-07-05T20:46:00Z</cp:lastPrinted>
  <dcterms:created xsi:type="dcterms:W3CDTF">2021-07-05T20:45:00Z</dcterms:created>
  <dcterms:modified xsi:type="dcterms:W3CDTF">2021-07-05T20:49:00Z</dcterms:modified>
</cp:coreProperties>
</file>