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965FF6" w:rsidRDefault="0076109C" w:rsidP="00965FF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D1F33" w:rsidRDefault="00AD1F33" w:rsidP="00AD1F33">
      <w:pPr>
        <w:tabs>
          <w:tab w:val="left" w:pos="1455"/>
        </w:tabs>
        <w:jc w:val="both"/>
        <w:rPr>
          <w:rFonts w:ascii="Times New Roman" w:hAnsi="Times New Roman"/>
          <w:b/>
          <w:sz w:val="28"/>
          <w:szCs w:val="28"/>
          <w:lang w:val="es-MX"/>
        </w:rPr>
      </w:pPr>
      <w:r>
        <w:rPr>
          <w:rFonts w:ascii="Times New Roman" w:hAnsi="Times New Roman"/>
          <w:b/>
          <w:sz w:val="28"/>
          <w:szCs w:val="28"/>
          <w:lang w:val="es-MX"/>
        </w:rPr>
        <w:t>TEXIBOR COMERCIAL, S.A. DE C.V.</w:t>
      </w:r>
    </w:p>
    <w:p w:rsidR="00AD1F33" w:rsidRDefault="00AD1F33" w:rsidP="00AD1F33">
      <w:pPr>
        <w:jc w:val="both"/>
        <w:rPr>
          <w:rFonts w:ascii="Times New Roman" w:hAnsi="Times New Roman"/>
          <w:b/>
          <w:sz w:val="28"/>
          <w:szCs w:val="28"/>
          <w:lang w:val="es-MX"/>
        </w:rPr>
      </w:pPr>
    </w:p>
    <w:p w:rsidR="00AD1F33" w:rsidRDefault="00AD1F33" w:rsidP="00AD1F33">
      <w:pPr>
        <w:jc w:val="both"/>
        <w:rPr>
          <w:rFonts w:ascii="Times New Roman" w:hAnsi="Times New Roman"/>
          <w:szCs w:val="24"/>
          <w:lang w:val="es-MX"/>
        </w:rPr>
      </w:pPr>
      <w:r>
        <w:rPr>
          <w:rFonts w:ascii="Times New Roman" w:hAnsi="Times New Roman"/>
          <w:szCs w:val="24"/>
          <w:lang w:val="es-MX"/>
        </w:rPr>
        <w:t xml:space="preserve"> P R E S E NT E.-</w:t>
      </w:r>
    </w:p>
    <w:p w:rsidR="00AD1F33" w:rsidRDefault="00AD1F33" w:rsidP="00AD1F33">
      <w:pPr>
        <w:jc w:val="both"/>
        <w:rPr>
          <w:rFonts w:ascii="Times New Roman" w:hAnsi="Times New Roman"/>
          <w:szCs w:val="24"/>
          <w:lang w:val="es-MX"/>
        </w:rPr>
      </w:pPr>
    </w:p>
    <w:p w:rsidR="0076109C" w:rsidRPr="00186CAD" w:rsidRDefault="00AD1F33" w:rsidP="00AD1F33">
      <w:pPr>
        <w:jc w:val="both"/>
        <w:rPr>
          <w:rFonts w:ascii="Times New Roman" w:hAnsi="Times New Roman"/>
          <w:b/>
          <w:sz w:val="28"/>
          <w:szCs w:val="24"/>
        </w:rPr>
      </w:pPr>
      <w:r>
        <w:rPr>
          <w:rFonts w:ascii="Times New Roman" w:hAnsi="Times New Roman"/>
          <w:szCs w:val="24"/>
        </w:rPr>
        <w:t xml:space="preserve">Por medio del presente, le comunico que la persona moral que representa ha obtenido satisfactoriamente el registro dentro del padrón de proveedores de la Universidad Autónoma de Nuevo León, bajo el </w:t>
      </w:r>
      <w:bookmarkStart w:id="0" w:name="_GoBack"/>
      <w:bookmarkEnd w:id="0"/>
      <w:r>
        <w:rPr>
          <w:rFonts w:ascii="Times New Roman" w:hAnsi="Times New Roman"/>
          <w:szCs w:val="24"/>
        </w:rPr>
        <w:t>número</w:t>
      </w:r>
      <w:r>
        <w:rPr>
          <w:rFonts w:ascii="Times New Roman" w:hAnsi="Times New Roman"/>
          <w:b/>
          <w:szCs w:val="24"/>
        </w:rPr>
        <w:t xml:space="preserve">: </w:t>
      </w:r>
      <w:r>
        <w:rPr>
          <w:rFonts w:ascii="Times New Roman" w:hAnsi="Times New Roman"/>
          <w:b/>
          <w:sz w:val="32"/>
          <w:szCs w:val="32"/>
        </w:rPr>
        <w:t xml:space="preserve">1565 </w:t>
      </w:r>
      <w:r>
        <w:rPr>
          <w:rFonts w:ascii="Times New Roman" w:hAnsi="Times New Roman"/>
          <w:szCs w:val="24"/>
        </w:rPr>
        <w:t xml:space="preserve">con el giro:  </w:t>
      </w:r>
      <w:r w:rsidRPr="00AD1F33">
        <w:rPr>
          <w:rFonts w:ascii="Times New Roman" w:hAnsi="Times New Roman"/>
          <w:b/>
          <w:sz w:val="28"/>
          <w:szCs w:val="24"/>
        </w:rPr>
        <w:t>Vestuario y Uniformes</w:t>
      </w:r>
      <w:r w:rsidR="00FE5D9A" w:rsidRPr="00FE5D9A">
        <w:rPr>
          <w:rFonts w:ascii="Times New Roman" w:hAnsi="Times New Roman"/>
          <w:b/>
          <w:sz w:val="28"/>
          <w:szCs w:val="28"/>
        </w:rPr>
        <w:t xml:space="preserve"> </w:t>
      </w:r>
      <w:r w:rsidR="00845A53" w:rsidRPr="00E13D35">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440E92">
        <w:rPr>
          <w:rFonts w:ascii="Times New Roman" w:hAnsi="Times New Roman"/>
          <w:b/>
          <w:bCs/>
          <w:sz w:val="28"/>
          <w:szCs w:val="28"/>
        </w:rPr>
        <w:t>Abril</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DE336E">
        <w:rPr>
          <w:rFonts w:ascii="Times New Roman" w:hAnsi="Times New Roman"/>
          <w:b/>
          <w:bCs/>
          <w:sz w:val="28"/>
          <w:szCs w:val="28"/>
        </w:rPr>
        <w:t>2</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440E92">
        <w:rPr>
          <w:rFonts w:ascii="Times New Roman" w:hAnsi="Times New Roman"/>
          <w:sz w:val="24"/>
          <w:szCs w:val="24"/>
        </w:rPr>
        <w:t>sitaria, 1</w:t>
      </w:r>
      <w:r w:rsidR="00740BEA">
        <w:rPr>
          <w:rFonts w:ascii="Times New Roman" w:hAnsi="Times New Roman"/>
          <w:sz w:val="24"/>
          <w:szCs w:val="24"/>
        </w:rPr>
        <w:t>6</w:t>
      </w:r>
      <w:r w:rsidR="00440E92">
        <w:rPr>
          <w:rFonts w:ascii="Times New Roman" w:hAnsi="Times New Roman"/>
          <w:sz w:val="24"/>
          <w:szCs w:val="24"/>
        </w:rPr>
        <w:t xml:space="preserve"> de abril</w:t>
      </w:r>
      <w:r w:rsidR="00DE336E">
        <w:rPr>
          <w:rFonts w:ascii="Times New Roman" w:hAnsi="Times New Roman"/>
          <w:sz w:val="24"/>
          <w:szCs w:val="24"/>
        </w:rPr>
        <w:t xml:space="preserve"> de 2021</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332" w:rsidRDefault="001A7332">
      <w:r>
        <w:separator/>
      </w:r>
    </w:p>
  </w:endnote>
  <w:endnote w:type="continuationSeparator" w:id="0">
    <w:p w:rsidR="001A7332" w:rsidRDefault="001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332" w:rsidRDefault="001A7332">
      <w:r>
        <w:separator/>
      </w:r>
    </w:p>
  </w:footnote>
  <w:footnote w:type="continuationSeparator" w:id="0">
    <w:p w:rsidR="001A7332" w:rsidRDefault="001A7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4A5E"/>
    <w:rsid w:val="0000540C"/>
    <w:rsid w:val="00006288"/>
    <w:rsid w:val="00012180"/>
    <w:rsid w:val="000128ED"/>
    <w:rsid w:val="00014788"/>
    <w:rsid w:val="00014B1E"/>
    <w:rsid w:val="00016227"/>
    <w:rsid w:val="00016E01"/>
    <w:rsid w:val="00020635"/>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37E12"/>
    <w:rsid w:val="00040E65"/>
    <w:rsid w:val="0004161E"/>
    <w:rsid w:val="0004222E"/>
    <w:rsid w:val="00044D10"/>
    <w:rsid w:val="00051DB8"/>
    <w:rsid w:val="000531C1"/>
    <w:rsid w:val="00053C66"/>
    <w:rsid w:val="00054B1E"/>
    <w:rsid w:val="0005649B"/>
    <w:rsid w:val="00056A26"/>
    <w:rsid w:val="00060EB8"/>
    <w:rsid w:val="0006170F"/>
    <w:rsid w:val="00061E1A"/>
    <w:rsid w:val="00062B41"/>
    <w:rsid w:val="0006313E"/>
    <w:rsid w:val="000654D3"/>
    <w:rsid w:val="00070D68"/>
    <w:rsid w:val="00071EA7"/>
    <w:rsid w:val="000726F8"/>
    <w:rsid w:val="000808FB"/>
    <w:rsid w:val="0008273D"/>
    <w:rsid w:val="000836BD"/>
    <w:rsid w:val="00083CC2"/>
    <w:rsid w:val="00085767"/>
    <w:rsid w:val="00090DBC"/>
    <w:rsid w:val="00091410"/>
    <w:rsid w:val="00091914"/>
    <w:rsid w:val="000935DE"/>
    <w:rsid w:val="00094F10"/>
    <w:rsid w:val="000A164B"/>
    <w:rsid w:val="000A35ED"/>
    <w:rsid w:val="000B2445"/>
    <w:rsid w:val="000B3ADA"/>
    <w:rsid w:val="000B4031"/>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D61EF"/>
    <w:rsid w:val="000E22C3"/>
    <w:rsid w:val="000E354B"/>
    <w:rsid w:val="000E5FCE"/>
    <w:rsid w:val="000E63E2"/>
    <w:rsid w:val="000E63ED"/>
    <w:rsid w:val="000E647F"/>
    <w:rsid w:val="000E6F14"/>
    <w:rsid w:val="000F04F3"/>
    <w:rsid w:val="000F186A"/>
    <w:rsid w:val="000F3ED8"/>
    <w:rsid w:val="000F49DD"/>
    <w:rsid w:val="000F4F90"/>
    <w:rsid w:val="000F6C22"/>
    <w:rsid w:val="000F70FE"/>
    <w:rsid w:val="000F7CDB"/>
    <w:rsid w:val="0010377E"/>
    <w:rsid w:val="00103F8C"/>
    <w:rsid w:val="00107667"/>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1902"/>
    <w:rsid w:val="001327BA"/>
    <w:rsid w:val="00135664"/>
    <w:rsid w:val="001357BF"/>
    <w:rsid w:val="00135B85"/>
    <w:rsid w:val="00135F2D"/>
    <w:rsid w:val="001364F8"/>
    <w:rsid w:val="00140B41"/>
    <w:rsid w:val="001417A3"/>
    <w:rsid w:val="00142027"/>
    <w:rsid w:val="00143D19"/>
    <w:rsid w:val="00145519"/>
    <w:rsid w:val="001465B1"/>
    <w:rsid w:val="001471E9"/>
    <w:rsid w:val="001531E6"/>
    <w:rsid w:val="00153E1F"/>
    <w:rsid w:val="00156893"/>
    <w:rsid w:val="00156CEF"/>
    <w:rsid w:val="00160A46"/>
    <w:rsid w:val="00161EB8"/>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2438"/>
    <w:rsid w:val="00183B28"/>
    <w:rsid w:val="00183F14"/>
    <w:rsid w:val="0018441D"/>
    <w:rsid w:val="00186497"/>
    <w:rsid w:val="00186CAD"/>
    <w:rsid w:val="0018785D"/>
    <w:rsid w:val="00187C99"/>
    <w:rsid w:val="00190E2C"/>
    <w:rsid w:val="00197C85"/>
    <w:rsid w:val="001A277E"/>
    <w:rsid w:val="001A3F73"/>
    <w:rsid w:val="001A4995"/>
    <w:rsid w:val="001A6206"/>
    <w:rsid w:val="001A669C"/>
    <w:rsid w:val="001A732F"/>
    <w:rsid w:val="001A7332"/>
    <w:rsid w:val="001A73B7"/>
    <w:rsid w:val="001A7A08"/>
    <w:rsid w:val="001A7E2F"/>
    <w:rsid w:val="001B13FD"/>
    <w:rsid w:val="001B520C"/>
    <w:rsid w:val="001B5921"/>
    <w:rsid w:val="001B5CED"/>
    <w:rsid w:val="001B6842"/>
    <w:rsid w:val="001C00CF"/>
    <w:rsid w:val="001C0FC1"/>
    <w:rsid w:val="001C2674"/>
    <w:rsid w:val="001C2E51"/>
    <w:rsid w:val="001C4622"/>
    <w:rsid w:val="001C4BBC"/>
    <w:rsid w:val="001C52A4"/>
    <w:rsid w:val="001C58EB"/>
    <w:rsid w:val="001C7D2C"/>
    <w:rsid w:val="001D1068"/>
    <w:rsid w:val="001D1C24"/>
    <w:rsid w:val="001D1CAB"/>
    <w:rsid w:val="001D554C"/>
    <w:rsid w:val="001D5B25"/>
    <w:rsid w:val="001E082C"/>
    <w:rsid w:val="001E13BC"/>
    <w:rsid w:val="001E1B09"/>
    <w:rsid w:val="001E1D81"/>
    <w:rsid w:val="001E2234"/>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07C"/>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CB5"/>
    <w:rsid w:val="00221FB9"/>
    <w:rsid w:val="0022318C"/>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87D12"/>
    <w:rsid w:val="002A11CF"/>
    <w:rsid w:val="002A5655"/>
    <w:rsid w:val="002A6693"/>
    <w:rsid w:val="002A6FFF"/>
    <w:rsid w:val="002B304C"/>
    <w:rsid w:val="002C3A85"/>
    <w:rsid w:val="002C3CA8"/>
    <w:rsid w:val="002C494B"/>
    <w:rsid w:val="002C4B45"/>
    <w:rsid w:val="002C5657"/>
    <w:rsid w:val="002C5D86"/>
    <w:rsid w:val="002D0665"/>
    <w:rsid w:val="002D27A4"/>
    <w:rsid w:val="002D29DB"/>
    <w:rsid w:val="002D3AA6"/>
    <w:rsid w:val="002D4207"/>
    <w:rsid w:val="002D4A66"/>
    <w:rsid w:val="002D4D9F"/>
    <w:rsid w:val="002D547E"/>
    <w:rsid w:val="002D5E53"/>
    <w:rsid w:val="002D65A9"/>
    <w:rsid w:val="002D6EDC"/>
    <w:rsid w:val="002E1909"/>
    <w:rsid w:val="002E1F9A"/>
    <w:rsid w:val="002E2964"/>
    <w:rsid w:val="002E3A50"/>
    <w:rsid w:val="002E3BF7"/>
    <w:rsid w:val="002E51ED"/>
    <w:rsid w:val="002E54A0"/>
    <w:rsid w:val="002E5746"/>
    <w:rsid w:val="002E62AC"/>
    <w:rsid w:val="002F0032"/>
    <w:rsid w:val="002F05B2"/>
    <w:rsid w:val="002F25A4"/>
    <w:rsid w:val="002F289A"/>
    <w:rsid w:val="002F4612"/>
    <w:rsid w:val="002F66E1"/>
    <w:rsid w:val="00301456"/>
    <w:rsid w:val="0030349F"/>
    <w:rsid w:val="00303EF3"/>
    <w:rsid w:val="00305ED0"/>
    <w:rsid w:val="003069FF"/>
    <w:rsid w:val="00307ADF"/>
    <w:rsid w:val="003106C2"/>
    <w:rsid w:val="00311E4C"/>
    <w:rsid w:val="003139E9"/>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4ECB"/>
    <w:rsid w:val="0034593B"/>
    <w:rsid w:val="00346658"/>
    <w:rsid w:val="00347C9F"/>
    <w:rsid w:val="00347DE2"/>
    <w:rsid w:val="0035164A"/>
    <w:rsid w:val="0035171E"/>
    <w:rsid w:val="003522B1"/>
    <w:rsid w:val="003525C7"/>
    <w:rsid w:val="00356697"/>
    <w:rsid w:val="00357D1A"/>
    <w:rsid w:val="00360038"/>
    <w:rsid w:val="0036025D"/>
    <w:rsid w:val="00360CEC"/>
    <w:rsid w:val="00361392"/>
    <w:rsid w:val="00362894"/>
    <w:rsid w:val="00362CFC"/>
    <w:rsid w:val="003632F1"/>
    <w:rsid w:val="00363660"/>
    <w:rsid w:val="00363A58"/>
    <w:rsid w:val="00365B74"/>
    <w:rsid w:val="00365BE2"/>
    <w:rsid w:val="0037011E"/>
    <w:rsid w:val="00371B7F"/>
    <w:rsid w:val="00371CB3"/>
    <w:rsid w:val="003728C3"/>
    <w:rsid w:val="0037453D"/>
    <w:rsid w:val="003745FD"/>
    <w:rsid w:val="003759D7"/>
    <w:rsid w:val="00377E1F"/>
    <w:rsid w:val="00382A8E"/>
    <w:rsid w:val="00382B0A"/>
    <w:rsid w:val="00387793"/>
    <w:rsid w:val="003908A9"/>
    <w:rsid w:val="00394B58"/>
    <w:rsid w:val="003A15FA"/>
    <w:rsid w:val="003A1B6E"/>
    <w:rsid w:val="003A22F6"/>
    <w:rsid w:val="003A2386"/>
    <w:rsid w:val="003A33D1"/>
    <w:rsid w:val="003A359E"/>
    <w:rsid w:val="003A693E"/>
    <w:rsid w:val="003A708B"/>
    <w:rsid w:val="003A7969"/>
    <w:rsid w:val="003B0940"/>
    <w:rsid w:val="003B164E"/>
    <w:rsid w:val="003B1CE0"/>
    <w:rsid w:val="003B3BA1"/>
    <w:rsid w:val="003B4AD7"/>
    <w:rsid w:val="003B59BE"/>
    <w:rsid w:val="003B7737"/>
    <w:rsid w:val="003B79A2"/>
    <w:rsid w:val="003C15BD"/>
    <w:rsid w:val="003C2534"/>
    <w:rsid w:val="003C2EF0"/>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48AC"/>
    <w:rsid w:val="003F7704"/>
    <w:rsid w:val="00401702"/>
    <w:rsid w:val="00402442"/>
    <w:rsid w:val="00402C10"/>
    <w:rsid w:val="00403D92"/>
    <w:rsid w:val="0040418D"/>
    <w:rsid w:val="00406725"/>
    <w:rsid w:val="00406FAB"/>
    <w:rsid w:val="00407719"/>
    <w:rsid w:val="0041331A"/>
    <w:rsid w:val="00413532"/>
    <w:rsid w:val="00413D31"/>
    <w:rsid w:val="00414238"/>
    <w:rsid w:val="00415AFC"/>
    <w:rsid w:val="00417F7F"/>
    <w:rsid w:val="00420D56"/>
    <w:rsid w:val="004220AE"/>
    <w:rsid w:val="0042221B"/>
    <w:rsid w:val="0042353A"/>
    <w:rsid w:val="00423A73"/>
    <w:rsid w:val="00424D2F"/>
    <w:rsid w:val="004257A5"/>
    <w:rsid w:val="00425FB4"/>
    <w:rsid w:val="004261B4"/>
    <w:rsid w:val="00426C37"/>
    <w:rsid w:val="00427BD2"/>
    <w:rsid w:val="00432682"/>
    <w:rsid w:val="004336AE"/>
    <w:rsid w:val="00433ED7"/>
    <w:rsid w:val="00435E34"/>
    <w:rsid w:val="00436F94"/>
    <w:rsid w:val="00440E92"/>
    <w:rsid w:val="00441EBA"/>
    <w:rsid w:val="00442D3A"/>
    <w:rsid w:val="00444390"/>
    <w:rsid w:val="00444416"/>
    <w:rsid w:val="004477D6"/>
    <w:rsid w:val="00450A9B"/>
    <w:rsid w:val="004538EB"/>
    <w:rsid w:val="00454474"/>
    <w:rsid w:val="0045525A"/>
    <w:rsid w:val="00457323"/>
    <w:rsid w:val="00457F15"/>
    <w:rsid w:val="004634FE"/>
    <w:rsid w:val="004645DF"/>
    <w:rsid w:val="00466FE6"/>
    <w:rsid w:val="0046728C"/>
    <w:rsid w:val="00470464"/>
    <w:rsid w:val="004714BB"/>
    <w:rsid w:val="00471D31"/>
    <w:rsid w:val="00473254"/>
    <w:rsid w:val="004749EF"/>
    <w:rsid w:val="00474D9E"/>
    <w:rsid w:val="00475005"/>
    <w:rsid w:val="00475322"/>
    <w:rsid w:val="0047649B"/>
    <w:rsid w:val="004775F4"/>
    <w:rsid w:val="00480498"/>
    <w:rsid w:val="004813C9"/>
    <w:rsid w:val="00481C05"/>
    <w:rsid w:val="00482A2C"/>
    <w:rsid w:val="00482B28"/>
    <w:rsid w:val="00483AD7"/>
    <w:rsid w:val="00484049"/>
    <w:rsid w:val="00484450"/>
    <w:rsid w:val="00485554"/>
    <w:rsid w:val="00485EB8"/>
    <w:rsid w:val="004860B2"/>
    <w:rsid w:val="00487D04"/>
    <w:rsid w:val="00490620"/>
    <w:rsid w:val="004906F8"/>
    <w:rsid w:val="0049139C"/>
    <w:rsid w:val="00491D67"/>
    <w:rsid w:val="004922EC"/>
    <w:rsid w:val="0049336E"/>
    <w:rsid w:val="00493FCA"/>
    <w:rsid w:val="004946B7"/>
    <w:rsid w:val="00495B79"/>
    <w:rsid w:val="004A01F8"/>
    <w:rsid w:val="004A1A40"/>
    <w:rsid w:val="004A5358"/>
    <w:rsid w:val="004A5564"/>
    <w:rsid w:val="004A5644"/>
    <w:rsid w:val="004B21E8"/>
    <w:rsid w:val="004B2620"/>
    <w:rsid w:val="004B61E7"/>
    <w:rsid w:val="004C0179"/>
    <w:rsid w:val="004C0D32"/>
    <w:rsid w:val="004C14D6"/>
    <w:rsid w:val="004C1E61"/>
    <w:rsid w:val="004C6D9F"/>
    <w:rsid w:val="004D0B8D"/>
    <w:rsid w:val="004D121A"/>
    <w:rsid w:val="004D1226"/>
    <w:rsid w:val="004D2F0A"/>
    <w:rsid w:val="004D2F46"/>
    <w:rsid w:val="004D5F11"/>
    <w:rsid w:val="004D6012"/>
    <w:rsid w:val="004D612F"/>
    <w:rsid w:val="004E05F0"/>
    <w:rsid w:val="004E213B"/>
    <w:rsid w:val="004E51C0"/>
    <w:rsid w:val="004E63A8"/>
    <w:rsid w:val="004E66FB"/>
    <w:rsid w:val="004E74EC"/>
    <w:rsid w:val="004F069F"/>
    <w:rsid w:val="004F1050"/>
    <w:rsid w:val="004F2D27"/>
    <w:rsid w:val="004F40E1"/>
    <w:rsid w:val="004F4E1E"/>
    <w:rsid w:val="004F4EF3"/>
    <w:rsid w:val="004F4F53"/>
    <w:rsid w:val="004F54C1"/>
    <w:rsid w:val="004F6570"/>
    <w:rsid w:val="004F673A"/>
    <w:rsid w:val="005001AF"/>
    <w:rsid w:val="005012BA"/>
    <w:rsid w:val="00505A96"/>
    <w:rsid w:val="00506F43"/>
    <w:rsid w:val="00507786"/>
    <w:rsid w:val="00507928"/>
    <w:rsid w:val="00511D59"/>
    <w:rsid w:val="00513879"/>
    <w:rsid w:val="005145FE"/>
    <w:rsid w:val="0051503B"/>
    <w:rsid w:val="005212AF"/>
    <w:rsid w:val="005228BE"/>
    <w:rsid w:val="00530830"/>
    <w:rsid w:val="0053089D"/>
    <w:rsid w:val="005310D8"/>
    <w:rsid w:val="0053310B"/>
    <w:rsid w:val="00534FBF"/>
    <w:rsid w:val="0053669E"/>
    <w:rsid w:val="0053692F"/>
    <w:rsid w:val="00537871"/>
    <w:rsid w:val="00541307"/>
    <w:rsid w:val="0054291D"/>
    <w:rsid w:val="00544C88"/>
    <w:rsid w:val="00550887"/>
    <w:rsid w:val="005509AA"/>
    <w:rsid w:val="005519FB"/>
    <w:rsid w:val="0055472A"/>
    <w:rsid w:val="005551F4"/>
    <w:rsid w:val="005562EA"/>
    <w:rsid w:val="00557B6D"/>
    <w:rsid w:val="0056006C"/>
    <w:rsid w:val="00562EBD"/>
    <w:rsid w:val="00563FFE"/>
    <w:rsid w:val="00565C3E"/>
    <w:rsid w:val="00565DFD"/>
    <w:rsid w:val="00566355"/>
    <w:rsid w:val="00573821"/>
    <w:rsid w:val="00574560"/>
    <w:rsid w:val="005745BB"/>
    <w:rsid w:val="005768EF"/>
    <w:rsid w:val="00581A9A"/>
    <w:rsid w:val="005825C7"/>
    <w:rsid w:val="005858D0"/>
    <w:rsid w:val="005863C7"/>
    <w:rsid w:val="00590360"/>
    <w:rsid w:val="005955CE"/>
    <w:rsid w:val="00597D4A"/>
    <w:rsid w:val="005A0084"/>
    <w:rsid w:val="005A2E27"/>
    <w:rsid w:val="005A2E71"/>
    <w:rsid w:val="005A5F74"/>
    <w:rsid w:val="005A6E72"/>
    <w:rsid w:val="005B0692"/>
    <w:rsid w:val="005B0B5F"/>
    <w:rsid w:val="005B2367"/>
    <w:rsid w:val="005B2CDC"/>
    <w:rsid w:val="005B3319"/>
    <w:rsid w:val="005B4698"/>
    <w:rsid w:val="005B678B"/>
    <w:rsid w:val="005B76A9"/>
    <w:rsid w:val="005C00A0"/>
    <w:rsid w:val="005C6176"/>
    <w:rsid w:val="005C713A"/>
    <w:rsid w:val="005D101D"/>
    <w:rsid w:val="005D1057"/>
    <w:rsid w:val="005D119F"/>
    <w:rsid w:val="005D1A22"/>
    <w:rsid w:val="005D633A"/>
    <w:rsid w:val="005E1701"/>
    <w:rsid w:val="005E2219"/>
    <w:rsid w:val="005E270D"/>
    <w:rsid w:val="005E2AC6"/>
    <w:rsid w:val="005E2F0C"/>
    <w:rsid w:val="005E5B5E"/>
    <w:rsid w:val="005E7A8E"/>
    <w:rsid w:val="005F0890"/>
    <w:rsid w:val="005F29F2"/>
    <w:rsid w:val="005F35E0"/>
    <w:rsid w:val="005F4133"/>
    <w:rsid w:val="005F5431"/>
    <w:rsid w:val="005F71DC"/>
    <w:rsid w:val="005F7FE5"/>
    <w:rsid w:val="0060238C"/>
    <w:rsid w:val="00602FC7"/>
    <w:rsid w:val="0060359D"/>
    <w:rsid w:val="00604DEC"/>
    <w:rsid w:val="00610BE0"/>
    <w:rsid w:val="00614536"/>
    <w:rsid w:val="00615A31"/>
    <w:rsid w:val="006176F4"/>
    <w:rsid w:val="00617A42"/>
    <w:rsid w:val="00620F1E"/>
    <w:rsid w:val="00621540"/>
    <w:rsid w:val="00621F71"/>
    <w:rsid w:val="00622018"/>
    <w:rsid w:val="0062406D"/>
    <w:rsid w:val="0062571A"/>
    <w:rsid w:val="0062583C"/>
    <w:rsid w:val="00625C09"/>
    <w:rsid w:val="006272D3"/>
    <w:rsid w:val="00630089"/>
    <w:rsid w:val="00632181"/>
    <w:rsid w:val="00632434"/>
    <w:rsid w:val="0063261C"/>
    <w:rsid w:val="0063385B"/>
    <w:rsid w:val="00633DC4"/>
    <w:rsid w:val="00634287"/>
    <w:rsid w:val="00637069"/>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71942"/>
    <w:rsid w:val="006721C4"/>
    <w:rsid w:val="00672C10"/>
    <w:rsid w:val="006743C2"/>
    <w:rsid w:val="00675ED0"/>
    <w:rsid w:val="00682FE8"/>
    <w:rsid w:val="00685C6C"/>
    <w:rsid w:val="00687997"/>
    <w:rsid w:val="00687E57"/>
    <w:rsid w:val="00690BFD"/>
    <w:rsid w:val="00691CEB"/>
    <w:rsid w:val="00692141"/>
    <w:rsid w:val="00692216"/>
    <w:rsid w:val="00692794"/>
    <w:rsid w:val="00693C81"/>
    <w:rsid w:val="0069511B"/>
    <w:rsid w:val="006A0A30"/>
    <w:rsid w:val="006A2C45"/>
    <w:rsid w:val="006A4C61"/>
    <w:rsid w:val="006A53FA"/>
    <w:rsid w:val="006A5D1A"/>
    <w:rsid w:val="006B27D6"/>
    <w:rsid w:val="006B38D6"/>
    <w:rsid w:val="006B47D6"/>
    <w:rsid w:val="006B4E9A"/>
    <w:rsid w:val="006B64E8"/>
    <w:rsid w:val="006B6955"/>
    <w:rsid w:val="006C1369"/>
    <w:rsid w:val="006C14D2"/>
    <w:rsid w:val="006C1950"/>
    <w:rsid w:val="006C36D8"/>
    <w:rsid w:val="006C5765"/>
    <w:rsid w:val="006C5939"/>
    <w:rsid w:val="006C7677"/>
    <w:rsid w:val="006D2194"/>
    <w:rsid w:val="006D57EE"/>
    <w:rsid w:val="006D6450"/>
    <w:rsid w:val="006D71F0"/>
    <w:rsid w:val="006D7981"/>
    <w:rsid w:val="006E00F2"/>
    <w:rsid w:val="006E0764"/>
    <w:rsid w:val="006E07F1"/>
    <w:rsid w:val="006E0F1F"/>
    <w:rsid w:val="006E109D"/>
    <w:rsid w:val="006E1121"/>
    <w:rsid w:val="006E2BB8"/>
    <w:rsid w:val="006E4EC2"/>
    <w:rsid w:val="006E73EC"/>
    <w:rsid w:val="006E7987"/>
    <w:rsid w:val="006F021D"/>
    <w:rsid w:val="006F067B"/>
    <w:rsid w:val="006F110F"/>
    <w:rsid w:val="006F17E0"/>
    <w:rsid w:val="006F2246"/>
    <w:rsid w:val="006F3D41"/>
    <w:rsid w:val="006F439C"/>
    <w:rsid w:val="006F6189"/>
    <w:rsid w:val="006F65A2"/>
    <w:rsid w:val="006F7EFE"/>
    <w:rsid w:val="00700721"/>
    <w:rsid w:val="00705BB6"/>
    <w:rsid w:val="0071115B"/>
    <w:rsid w:val="007133B9"/>
    <w:rsid w:val="007135E5"/>
    <w:rsid w:val="00714CAB"/>
    <w:rsid w:val="00715400"/>
    <w:rsid w:val="0071555B"/>
    <w:rsid w:val="007167F0"/>
    <w:rsid w:val="00720C7E"/>
    <w:rsid w:val="00721C76"/>
    <w:rsid w:val="007266F6"/>
    <w:rsid w:val="00727F61"/>
    <w:rsid w:val="007308A9"/>
    <w:rsid w:val="00733F8A"/>
    <w:rsid w:val="00734B94"/>
    <w:rsid w:val="007359A4"/>
    <w:rsid w:val="00736237"/>
    <w:rsid w:val="00737129"/>
    <w:rsid w:val="00737568"/>
    <w:rsid w:val="00737667"/>
    <w:rsid w:val="00737751"/>
    <w:rsid w:val="0074039A"/>
    <w:rsid w:val="00740BEA"/>
    <w:rsid w:val="007423CC"/>
    <w:rsid w:val="00742F77"/>
    <w:rsid w:val="007449A2"/>
    <w:rsid w:val="00746EF7"/>
    <w:rsid w:val="00751288"/>
    <w:rsid w:val="00752D91"/>
    <w:rsid w:val="00753272"/>
    <w:rsid w:val="00753757"/>
    <w:rsid w:val="00753C8C"/>
    <w:rsid w:val="007540B1"/>
    <w:rsid w:val="007569DD"/>
    <w:rsid w:val="00757399"/>
    <w:rsid w:val="007609F0"/>
    <w:rsid w:val="0076109C"/>
    <w:rsid w:val="0076383E"/>
    <w:rsid w:val="00764266"/>
    <w:rsid w:val="0076525B"/>
    <w:rsid w:val="007658D9"/>
    <w:rsid w:val="00766E49"/>
    <w:rsid w:val="007713F6"/>
    <w:rsid w:val="007749F3"/>
    <w:rsid w:val="00775985"/>
    <w:rsid w:val="00776C4E"/>
    <w:rsid w:val="00776E32"/>
    <w:rsid w:val="00780827"/>
    <w:rsid w:val="00781E78"/>
    <w:rsid w:val="0078272E"/>
    <w:rsid w:val="00782745"/>
    <w:rsid w:val="00783C12"/>
    <w:rsid w:val="00784327"/>
    <w:rsid w:val="0078482F"/>
    <w:rsid w:val="0078587E"/>
    <w:rsid w:val="007860C3"/>
    <w:rsid w:val="00786BAF"/>
    <w:rsid w:val="00787DEC"/>
    <w:rsid w:val="00790AA7"/>
    <w:rsid w:val="007911A9"/>
    <w:rsid w:val="007921A2"/>
    <w:rsid w:val="007940E6"/>
    <w:rsid w:val="00795842"/>
    <w:rsid w:val="007963F2"/>
    <w:rsid w:val="00796491"/>
    <w:rsid w:val="007A2B03"/>
    <w:rsid w:val="007A340C"/>
    <w:rsid w:val="007A39F4"/>
    <w:rsid w:val="007A3B98"/>
    <w:rsid w:val="007A4324"/>
    <w:rsid w:val="007A5153"/>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1DE2"/>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6137"/>
    <w:rsid w:val="0080764A"/>
    <w:rsid w:val="00811166"/>
    <w:rsid w:val="008117E9"/>
    <w:rsid w:val="008117F0"/>
    <w:rsid w:val="00811E41"/>
    <w:rsid w:val="00812216"/>
    <w:rsid w:val="008123A1"/>
    <w:rsid w:val="008125AC"/>
    <w:rsid w:val="008139A8"/>
    <w:rsid w:val="008150A9"/>
    <w:rsid w:val="00815E0F"/>
    <w:rsid w:val="0081661D"/>
    <w:rsid w:val="008169AA"/>
    <w:rsid w:val="00817885"/>
    <w:rsid w:val="00820E7A"/>
    <w:rsid w:val="0082274D"/>
    <w:rsid w:val="0082469B"/>
    <w:rsid w:val="00826FC6"/>
    <w:rsid w:val="00831841"/>
    <w:rsid w:val="00835153"/>
    <w:rsid w:val="00835C18"/>
    <w:rsid w:val="008373B5"/>
    <w:rsid w:val="00841C35"/>
    <w:rsid w:val="008430F2"/>
    <w:rsid w:val="00843CFA"/>
    <w:rsid w:val="00844535"/>
    <w:rsid w:val="00844D0E"/>
    <w:rsid w:val="00845A53"/>
    <w:rsid w:val="00847169"/>
    <w:rsid w:val="00851D72"/>
    <w:rsid w:val="00854FFD"/>
    <w:rsid w:val="00856254"/>
    <w:rsid w:val="008571EB"/>
    <w:rsid w:val="008601F1"/>
    <w:rsid w:val="00860CEC"/>
    <w:rsid w:val="008623C0"/>
    <w:rsid w:val="008635CC"/>
    <w:rsid w:val="00864F1B"/>
    <w:rsid w:val="0086541C"/>
    <w:rsid w:val="00865D72"/>
    <w:rsid w:val="00865E4D"/>
    <w:rsid w:val="0086667D"/>
    <w:rsid w:val="00867F7A"/>
    <w:rsid w:val="00870791"/>
    <w:rsid w:val="00870FA2"/>
    <w:rsid w:val="008710E2"/>
    <w:rsid w:val="00873C1B"/>
    <w:rsid w:val="00876830"/>
    <w:rsid w:val="008818B0"/>
    <w:rsid w:val="00881E09"/>
    <w:rsid w:val="008827AD"/>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010D"/>
    <w:rsid w:val="008C1DAA"/>
    <w:rsid w:val="008C3644"/>
    <w:rsid w:val="008C49FD"/>
    <w:rsid w:val="008C51AE"/>
    <w:rsid w:val="008C61A1"/>
    <w:rsid w:val="008C6452"/>
    <w:rsid w:val="008D2C58"/>
    <w:rsid w:val="008D41AD"/>
    <w:rsid w:val="008D736D"/>
    <w:rsid w:val="008D78CD"/>
    <w:rsid w:val="008E5540"/>
    <w:rsid w:val="008E6789"/>
    <w:rsid w:val="008F28F2"/>
    <w:rsid w:val="008F2CB2"/>
    <w:rsid w:val="008F2F48"/>
    <w:rsid w:val="008F2F5D"/>
    <w:rsid w:val="008F37E2"/>
    <w:rsid w:val="008F5E64"/>
    <w:rsid w:val="008F6756"/>
    <w:rsid w:val="00900509"/>
    <w:rsid w:val="009047BC"/>
    <w:rsid w:val="00905CA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147F"/>
    <w:rsid w:val="009353B6"/>
    <w:rsid w:val="00937A75"/>
    <w:rsid w:val="009408D3"/>
    <w:rsid w:val="00940EC6"/>
    <w:rsid w:val="009413DA"/>
    <w:rsid w:val="009415D0"/>
    <w:rsid w:val="009455FF"/>
    <w:rsid w:val="0095115F"/>
    <w:rsid w:val="0095239A"/>
    <w:rsid w:val="009534AA"/>
    <w:rsid w:val="009559C9"/>
    <w:rsid w:val="00956B3F"/>
    <w:rsid w:val="00956EDC"/>
    <w:rsid w:val="00961A57"/>
    <w:rsid w:val="00963BDE"/>
    <w:rsid w:val="00963CE6"/>
    <w:rsid w:val="00964CB4"/>
    <w:rsid w:val="009654C9"/>
    <w:rsid w:val="00965FF6"/>
    <w:rsid w:val="00966419"/>
    <w:rsid w:val="00970D36"/>
    <w:rsid w:val="00970E68"/>
    <w:rsid w:val="009722DF"/>
    <w:rsid w:val="00972450"/>
    <w:rsid w:val="009747B5"/>
    <w:rsid w:val="00977DE9"/>
    <w:rsid w:val="00981983"/>
    <w:rsid w:val="009820BD"/>
    <w:rsid w:val="00983C1B"/>
    <w:rsid w:val="00984D46"/>
    <w:rsid w:val="009946B3"/>
    <w:rsid w:val="00994830"/>
    <w:rsid w:val="00995064"/>
    <w:rsid w:val="0099548E"/>
    <w:rsid w:val="00997535"/>
    <w:rsid w:val="009A218A"/>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44F6"/>
    <w:rsid w:val="009C7B0D"/>
    <w:rsid w:val="009D0D19"/>
    <w:rsid w:val="009D12B9"/>
    <w:rsid w:val="009D4E0C"/>
    <w:rsid w:val="009D52C4"/>
    <w:rsid w:val="009D5705"/>
    <w:rsid w:val="009D5FC7"/>
    <w:rsid w:val="009D74C2"/>
    <w:rsid w:val="009E0D97"/>
    <w:rsid w:val="009E124C"/>
    <w:rsid w:val="009E2C68"/>
    <w:rsid w:val="009E35EA"/>
    <w:rsid w:val="009F0C6F"/>
    <w:rsid w:val="009F3A30"/>
    <w:rsid w:val="009F4581"/>
    <w:rsid w:val="009F4F2B"/>
    <w:rsid w:val="009F5173"/>
    <w:rsid w:val="009F6BC0"/>
    <w:rsid w:val="009F729E"/>
    <w:rsid w:val="00A00C66"/>
    <w:rsid w:val="00A01D8E"/>
    <w:rsid w:val="00A01E8D"/>
    <w:rsid w:val="00A0274B"/>
    <w:rsid w:val="00A03006"/>
    <w:rsid w:val="00A03767"/>
    <w:rsid w:val="00A03DFE"/>
    <w:rsid w:val="00A046E0"/>
    <w:rsid w:val="00A04CC3"/>
    <w:rsid w:val="00A05A26"/>
    <w:rsid w:val="00A0719C"/>
    <w:rsid w:val="00A07E92"/>
    <w:rsid w:val="00A106D2"/>
    <w:rsid w:val="00A11280"/>
    <w:rsid w:val="00A11D75"/>
    <w:rsid w:val="00A12FAE"/>
    <w:rsid w:val="00A14255"/>
    <w:rsid w:val="00A148E4"/>
    <w:rsid w:val="00A22833"/>
    <w:rsid w:val="00A22A2B"/>
    <w:rsid w:val="00A23425"/>
    <w:rsid w:val="00A23AA8"/>
    <w:rsid w:val="00A247C4"/>
    <w:rsid w:val="00A35855"/>
    <w:rsid w:val="00A36220"/>
    <w:rsid w:val="00A36C70"/>
    <w:rsid w:val="00A40741"/>
    <w:rsid w:val="00A42131"/>
    <w:rsid w:val="00A45056"/>
    <w:rsid w:val="00A45EBB"/>
    <w:rsid w:val="00A4601C"/>
    <w:rsid w:val="00A5131D"/>
    <w:rsid w:val="00A52E0E"/>
    <w:rsid w:val="00A53C0A"/>
    <w:rsid w:val="00A53C7E"/>
    <w:rsid w:val="00A5551B"/>
    <w:rsid w:val="00A55792"/>
    <w:rsid w:val="00A5726B"/>
    <w:rsid w:val="00A61EDF"/>
    <w:rsid w:val="00A62AC3"/>
    <w:rsid w:val="00A643A4"/>
    <w:rsid w:val="00A65EFF"/>
    <w:rsid w:val="00A70A1E"/>
    <w:rsid w:val="00A71A23"/>
    <w:rsid w:val="00A73A0B"/>
    <w:rsid w:val="00A74856"/>
    <w:rsid w:val="00A74B74"/>
    <w:rsid w:val="00A77746"/>
    <w:rsid w:val="00A779AA"/>
    <w:rsid w:val="00A81A19"/>
    <w:rsid w:val="00A82249"/>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264D"/>
    <w:rsid w:val="00AC3867"/>
    <w:rsid w:val="00AC3E2A"/>
    <w:rsid w:val="00AD1F33"/>
    <w:rsid w:val="00AD1F52"/>
    <w:rsid w:val="00AD2155"/>
    <w:rsid w:val="00AD7161"/>
    <w:rsid w:val="00AE0C63"/>
    <w:rsid w:val="00AE37BF"/>
    <w:rsid w:val="00AE3A00"/>
    <w:rsid w:val="00AE489F"/>
    <w:rsid w:val="00AE629B"/>
    <w:rsid w:val="00AF3B04"/>
    <w:rsid w:val="00AF54E0"/>
    <w:rsid w:val="00AF71D9"/>
    <w:rsid w:val="00AF7406"/>
    <w:rsid w:val="00B01426"/>
    <w:rsid w:val="00B02CCF"/>
    <w:rsid w:val="00B02F75"/>
    <w:rsid w:val="00B0534B"/>
    <w:rsid w:val="00B054A0"/>
    <w:rsid w:val="00B1069B"/>
    <w:rsid w:val="00B12750"/>
    <w:rsid w:val="00B13EC8"/>
    <w:rsid w:val="00B13EF2"/>
    <w:rsid w:val="00B1605C"/>
    <w:rsid w:val="00B1667C"/>
    <w:rsid w:val="00B20268"/>
    <w:rsid w:val="00B20991"/>
    <w:rsid w:val="00B22943"/>
    <w:rsid w:val="00B2568E"/>
    <w:rsid w:val="00B25F7E"/>
    <w:rsid w:val="00B264BE"/>
    <w:rsid w:val="00B26677"/>
    <w:rsid w:val="00B275D4"/>
    <w:rsid w:val="00B31477"/>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260"/>
    <w:rsid w:val="00B7296B"/>
    <w:rsid w:val="00B72A8D"/>
    <w:rsid w:val="00B75885"/>
    <w:rsid w:val="00B778F7"/>
    <w:rsid w:val="00B77F80"/>
    <w:rsid w:val="00B80C57"/>
    <w:rsid w:val="00B80FF6"/>
    <w:rsid w:val="00B8462F"/>
    <w:rsid w:val="00B847F7"/>
    <w:rsid w:val="00B854DE"/>
    <w:rsid w:val="00B857E8"/>
    <w:rsid w:val="00B8607D"/>
    <w:rsid w:val="00B86963"/>
    <w:rsid w:val="00B92F95"/>
    <w:rsid w:val="00B938B3"/>
    <w:rsid w:val="00B95CDA"/>
    <w:rsid w:val="00B97947"/>
    <w:rsid w:val="00BA0660"/>
    <w:rsid w:val="00BA1DE9"/>
    <w:rsid w:val="00BA390A"/>
    <w:rsid w:val="00BA4458"/>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2A43"/>
    <w:rsid w:val="00BD35C7"/>
    <w:rsid w:val="00BD5CE5"/>
    <w:rsid w:val="00BD651F"/>
    <w:rsid w:val="00BE060D"/>
    <w:rsid w:val="00BE0E49"/>
    <w:rsid w:val="00BE2B39"/>
    <w:rsid w:val="00BE2E52"/>
    <w:rsid w:val="00BE4ACB"/>
    <w:rsid w:val="00BE6A19"/>
    <w:rsid w:val="00BE6AEC"/>
    <w:rsid w:val="00BE7CF7"/>
    <w:rsid w:val="00BF0BFF"/>
    <w:rsid w:val="00BF21C2"/>
    <w:rsid w:val="00BF29E3"/>
    <w:rsid w:val="00BF542C"/>
    <w:rsid w:val="00BF5634"/>
    <w:rsid w:val="00C00309"/>
    <w:rsid w:val="00C015F4"/>
    <w:rsid w:val="00C025C7"/>
    <w:rsid w:val="00C028B8"/>
    <w:rsid w:val="00C03E02"/>
    <w:rsid w:val="00C04A5C"/>
    <w:rsid w:val="00C04B31"/>
    <w:rsid w:val="00C05F62"/>
    <w:rsid w:val="00C0640E"/>
    <w:rsid w:val="00C06432"/>
    <w:rsid w:val="00C12C80"/>
    <w:rsid w:val="00C1650C"/>
    <w:rsid w:val="00C203FC"/>
    <w:rsid w:val="00C23A71"/>
    <w:rsid w:val="00C2512E"/>
    <w:rsid w:val="00C25951"/>
    <w:rsid w:val="00C267EC"/>
    <w:rsid w:val="00C26C28"/>
    <w:rsid w:val="00C302BE"/>
    <w:rsid w:val="00C34E01"/>
    <w:rsid w:val="00C358F3"/>
    <w:rsid w:val="00C43064"/>
    <w:rsid w:val="00C51D4A"/>
    <w:rsid w:val="00C52720"/>
    <w:rsid w:val="00C5400E"/>
    <w:rsid w:val="00C5435B"/>
    <w:rsid w:val="00C5627A"/>
    <w:rsid w:val="00C56BE2"/>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40D0"/>
    <w:rsid w:val="00C94276"/>
    <w:rsid w:val="00C95C52"/>
    <w:rsid w:val="00C96F51"/>
    <w:rsid w:val="00CA00C7"/>
    <w:rsid w:val="00CA24BE"/>
    <w:rsid w:val="00CA2F22"/>
    <w:rsid w:val="00CA3666"/>
    <w:rsid w:val="00CA6480"/>
    <w:rsid w:val="00CA66B7"/>
    <w:rsid w:val="00CA6E9D"/>
    <w:rsid w:val="00CA6F30"/>
    <w:rsid w:val="00CA7766"/>
    <w:rsid w:val="00CB0819"/>
    <w:rsid w:val="00CB1A8D"/>
    <w:rsid w:val="00CB1DF1"/>
    <w:rsid w:val="00CB3F65"/>
    <w:rsid w:val="00CB43F8"/>
    <w:rsid w:val="00CB4782"/>
    <w:rsid w:val="00CB56E2"/>
    <w:rsid w:val="00CB7A2F"/>
    <w:rsid w:val="00CC13C9"/>
    <w:rsid w:val="00CC7519"/>
    <w:rsid w:val="00CC792C"/>
    <w:rsid w:val="00CC7C69"/>
    <w:rsid w:val="00CD11CE"/>
    <w:rsid w:val="00CD2FD4"/>
    <w:rsid w:val="00CD3949"/>
    <w:rsid w:val="00CD3B45"/>
    <w:rsid w:val="00CD6300"/>
    <w:rsid w:val="00CD6540"/>
    <w:rsid w:val="00CD699E"/>
    <w:rsid w:val="00CD69A0"/>
    <w:rsid w:val="00CD6DB9"/>
    <w:rsid w:val="00CD7464"/>
    <w:rsid w:val="00CE0A41"/>
    <w:rsid w:val="00CE1DA3"/>
    <w:rsid w:val="00CE209A"/>
    <w:rsid w:val="00CE3DDF"/>
    <w:rsid w:val="00CE48E1"/>
    <w:rsid w:val="00CE60FC"/>
    <w:rsid w:val="00CE6105"/>
    <w:rsid w:val="00CE777F"/>
    <w:rsid w:val="00CF0CB1"/>
    <w:rsid w:val="00CF36F4"/>
    <w:rsid w:val="00CF402C"/>
    <w:rsid w:val="00D00A9B"/>
    <w:rsid w:val="00D010DA"/>
    <w:rsid w:val="00D02438"/>
    <w:rsid w:val="00D02492"/>
    <w:rsid w:val="00D03179"/>
    <w:rsid w:val="00D04A51"/>
    <w:rsid w:val="00D05504"/>
    <w:rsid w:val="00D05F86"/>
    <w:rsid w:val="00D062C4"/>
    <w:rsid w:val="00D105EB"/>
    <w:rsid w:val="00D1094B"/>
    <w:rsid w:val="00D10AC8"/>
    <w:rsid w:val="00D10F11"/>
    <w:rsid w:val="00D10F7D"/>
    <w:rsid w:val="00D11BF3"/>
    <w:rsid w:val="00D12700"/>
    <w:rsid w:val="00D12D7E"/>
    <w:rsid w:val="00D12E14"/>
    <w:rsid w:val="00D132BF"/>
    <w:rsid w:val="00D13AF2"/>
    <w:rsid w:val="00D148F9"/>
    <w:rsid w:val="00D14C40"/>
    <w:rsid w:val="00D15C45"/>
    <w:rsid w:val="00D16A9A"/>
    <w:rsid w:val="00D16BB2"/>
    <w:rsid w:val="00D17C60"/>
    <w:rsid w:val="00D24381"/>
    <w:rsid w:val="00D2614B"/>
    <w:rsid w:val="00D266ED"/>
    <w:rsid w:val="00D30936"/>
    <w:rsid w:val="00D41182"/>
    <w:rsid w:val="00D43FB3"/>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5CA"/>
    <w:rsid w:val="00D65924"/>
    <w:rsid w:val="00D65951"/>
    <w:rsid w:val="00D65BFC"/>
    <w:rsid w:val="00D66093"/>
    <w:rsid w:val="00D6660B"/>
    <w:rsid w:val="00D72A61"/>
    <w:rsid w:val="00D739CF"/>
    <w:rsid w:val="00D73EEC"/>
    <w:rsid w:val="00D74F90"/>
    <w:rsid w:val="00D7578C"/>
    <w:rsid w:val="00D77046"/>
    <w:rsid w:val="00D778C1"/>
    <w:rsid w:val="00D807F6"/>
    <w:rsid w:val="00D81B77"/>
    <w:rsid w:val="00D875CB"/>
    <w:rsid w:val="00D87B30"/>
    <w:rsid w:val="00D9206A"/>
    <w:rsid w:val="00D94597"/>
    <w:rsid w:val="00D95053"/>
    <w:rsid w:val="00DA076B"/>
    <w:rsid w:val="00DA0897"/>
    <w:rsid w:val="00DA0EC1"/>
    <w:rsid w:val="00DA2184"/>
    <w:rsid w:val="00DA2E9F"/>
    <w:rsid w:val="00DA409A"/>
    <w:rsid w:val="00DA4F15"/>
    <w:rsid w:val="00DA70C5"/>
    <w:rsid w:val="00DA7306"/>
    <w:rsid w:val="00DB0B27"/>
    <w:rsid w:val="00DB0EA3"/>
    <w:rsid w:val="00DB2938"/>
    <w:rsid w:val="00DB44B5"/>
    <w:rsid w:val="00DB64F4"/>
    <w:rsid w:val="00DB6F85"/>
    <w:rsid w:val="00DC079C"/>
    <w:rsid w:val="00DC1F4D"/>
    <w:rsid w:val="00DC319C"/>
    <w:rsid w:val="00DC4973"/>
    <w:rsid w:val="00DC6548"/>
    <w:rsid w:val="00DC7A04"/>
    <w:rsid w:val="00DD0C97"/>
    <w:rsid w:val="00DD18BA"/>
    <w:rsid w:val="00DD23B2"/>
    <w:rsid w:val="00DD5808"/>
    <w:rsid w:val="00DD754E"/>
    <w:rsid w:val="00DD7F47"/>
    <w:rsid w:val="00DE26A3"/>
    <w:rsid w:val="00DE2776"/>
    <w:rsid w:val="00DE2D22"/>
    <w:rsid w:val="00DE336E"/>
    <w:rsid w:val="00DE37CA"/>
    <w:rsid w:val="00DE39BB"/>
    <w:rsid w:val="00DE5A9B"/>
    <w:rsid w:val="00DE5C57"/>
    <w:rsid w:val="00DE6D63"/>
    <w:rsid w:val="00DE734B"/>
    <w:rsid w:val="00DF077D"/>
    <w:rsid w:val="00DF2148"/>
    <w:rsid w:val="00DF270F"/>
    <w:rsid w:val="00DF3652"/>
    <w:rsid w:val="00DF5DDA"/>
    <w:rsid w:val="00DF7381"/>
    <w:rsid w:val="00E00C75"/>
    <w:rsid w:val="00E046A8"/>
    <w:rsid w:val="00E04E69"/>
    <w:rsid w:val="00E066D0"/>
    <w:rsid w:val="00E0696F"/>
    <w:rsid w:val="00E06B24"/>
    <w:rsid w:val="00E07F41"/>
    <w:rsid w:val="00E1177D"/>
    <w:rsid w:val="00E12287"/>
    <w:rsid w:val="00E13B5C"/>
    <w:rsid w:val="00E13D35"/>
    <w:rsid w:val="00E13DD2"/>
    <w:rsid w:val="00E16882"/>
    <w:rsid w:val="00E17723"/>
    <w:rsid w:val="00E22A6B"/>
    <w:rsid w:val="00E25149"/>
    <w:rsid w:val="00E25CC8"/>
    <w:rsid w:val="00E2744D"/>
    <w:rsid w:val="00E27848"/>
    <w:rsid w:val="00E30790"/>
    <w:rsid w:val="00E30FDB"/>
    <w:rsid w:val="00E3139D"/>
    <w:rsid w:val="00E33384"/>
    <w:rsid w:val="00E33844"/>
    <w:rsid w:val="00E34342"/>
    <w:rsid w:val="00E35BAD"/>
    <w:rsid w:val="00E36275"/>
    <w:rsid w:val="00E37CBA"/>
    <w:rsid w:val="00E40331"/>
    <w:rsid w:val="00E40583"/>
    <w:rsid w:val="00E40D63"/>
    <w:rsid w:val="00E41999"/>
    <w:rsid w:val="00E42C73"/>
    <w:rsid w:val="00E42E4E"/>
    <w:rsid w:val="00E459A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2A4"/>
    <w:rsid w:val="00E8063A"/>
    <w:rsid w:val="00E806DE"/>
    <w:rsid w:val="00E80F95"/>
    <w:rsid w:val="00E81873"/>
    <w:rsid w:val="00E8349C"/>
    <w:rsid w:val="00E834A8"/>
    <w:rsid w:val="00E8369C"/>
    <w:rsid w:val="00E85887"/>
    <w:rsid w:val="00E85DEF"/>
    <w:rsid w:val="00E91676"/>
    <w:rsid w:val="00E9187E"/>
    <w:rsid w:val="00E91B08"/>
    <w:rsid w:val="00EA1745"/>
    <w:rsid w:val="00EA22D5"/>
    <w:rsid w:val="00EA3745"/>
    <w:rsid w:val="00EA55B1"/>
    <w:rsid w:val="00EA6632"/>
    <w:rsid w:val="00EA6D86"/>
    <w:rsid w:val="00EB2980"/>
    <w:rsid w:val="00EB3EE8"/>
    <w:rsid w:val="00EB4575"/>
    <w:rsid w:val="00EC1D0F"/>
    <w:rsid w:val="00EC3B8F"/>
    <w:rsid w:val="00EC5F17"/>
    <w:rsid w:val="00ED0ED8"/>
    <w:rsid w:val="00ED1D6B"/>
    <w:rsid w:val="00ED562B"/>
    <w:rsid w:val="00EE04C6"/>
    <w:rsid w:val="00EE1E36"/>
    <w:rsid w:val="00EE246C"/>
    <w:rsid w:val="00EE3B1F"/>
    <w:rsid w:val="00EE600C"/>
    <w:rsid w:val="00EE643B"/>
    <w:rsid w:val="00EE68F3"/>
    <w:rsid w:val="00EE7699"/>
    <w:rsid w:val="00EF1D13"/>
    <w:rsid w:val="00EF2005"/>
    <w:rsid w:val="00EF50F5"/>
    <w:rsid w:val="00EF66ED"/>
    <w:rsid w:val="00EF7B5D"/>
    <w:rsid w:val="00F0166E"/>
    <w:rsid w:val="00F028D9"/>
    <w:rsid w:val="00F02EB4"/>
    <w:rsid w:val="00F040D4"/>
    <w:rsid w:val="00F04597"/>
    <w:rsid w:val="00F045A1"/>
    <w:rsid w:val="00F065A8"/>
    <w:rsid w:val="00F06D49"/>
    <w:rsid w:val="00F06FAA"/>
    <w:rsid w:val="00F073AD"/>
    <w:rsid w:val="00F07719"/>
    <w:rsid w:val="00F115DD"/>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5B50"/>
    <w:rsid w:val="00F36891"/>
    <w:rsid w:val="00F36B62"/>
    <w:rsid w:val="00F40A0B"/>
    <w:rsid w:val="00F42CE8"/>
    <w:rsid w:val="00F43EE1"/>
    <w:rsid w:val="00F45967"/>
    <w:rsid w:val="00F45DB0"/>
    <w:rsid w:val="00F47CD9"/>
    <w:rsid w:val="00F47F28"/>
    <w:rsid w:val="00F52A81"/>
    <w:rsid w:val="00F52B27"/>
    <w:rsid w:val="00F54081"/>
    <w:rsid w:val="00F55D83"/>
    <w:rsid w:val="00F629C1"/>
    <w:rsid w:val="00F62B9F"/>
    <w:rsid w:val="00F6358F"/>
    <w:rsid w:val="00F674B5"/>
    <w:rsid w:val="00F67EE3"/>
    <w:rsid w:val="00F70D2B"/>
    <w:rsid w:val="00F7105D"/>
    <w:rsid w:val="00F75B94"/>
    <w:rsid w:val="00F75BD7"/>
    <w:rsid w:val="00F80969"/>
    <w:rsid w:val="00F854A6"/>
    <w:rsid w:val="00F86462"/>
    <w:rsid w:val="00F8764E"/>
    <w:rsid w:val="00F91759"/>
    <w:rsid w:val="00F91C24"/>
    <w:rsid w:val="00F91F51"/>
    <w:rsid w:val="00F91FAD"/>
    <w:rsid w:val="00F96AF9"/>
    <w:rsid w:val="00F974F3"/>
    <w:rsid w:val="00F97E0A"/>
    <w:rsid w:val="00FA05CF"/>
    <w:rsid w:val="00FA2CE9"/>
    <w:rsid w:val="00FA4A7B"/>
    <w:rsid w:val="00FA611D"/>
    <w:rsid w:val="00FA6EEF"/>
    <w:rsid w:val="00FA708B"/>
    <w:rsid w:val="00FB2F90"/>
    <w:rsid w:val="00FB490C"/>
    <w:rsid w:val="00FB4A11"/>
    <w:rsid w:val="00FB53C0"/>
    <w:rsid w:val="00FB5517"/>
    <w:rsid w:val="00FB70E9"/>
    <w:rsid w:val="00FC09BA"/>
    <w:rsid w:val="00FC153E"/>
    <w:rsid w:val="00FC1F9D"/>
    <w:rsid w:val="00FC2C50"/>
    <w:rsid w:val="00FC35F3"/>
    <w:rsid w:val="00FC3B7E"/>
    <w:rsid w:val="00FC46DF"/>
    <w:rsid w:val="00FC6DD6"/>
    <w:rsid w:val="00FD0675"/>
    <w:rsid w:val="00FD3FB3"/>
    <w:rsid w:val="00FD3FF2"/>
    <w:rsid w:val="00FD5501"/>
    <w:rsid w:val="00FD661F"/>
    <w:rsid w:val="00FD7AE3"/>
    <w:rsid w:val="00FD7C8E"/>
    <w:rsid w:val="00FE1295"/>
    <w:rsid w:val="00FE26F4"/>
    <w:rsid w:val="00FE2EED"/>
    <w:rsid w:val="00FE4594"/>
    <w:rsid w:val="00FE5548"/>
    <w:rsid w:val="00FE5D9A"/>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C790120"/>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04542589">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3633665">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12829950">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496772243">
      <w:bodyDiv w:val="1"/>
      <w:marLeft w:val="0"/>
      <w:marRight w:val="0"/>
      <w:marTop w:val="0"/>
      <w:marBottom w:val="0"/>
      <w:divBdr>
        <w:top w:val="none" w:sz="0" w:space="0" w:color="auto"/>
        <w:left w:val="none" w:sz="0" w:space="0" w:color="auto"/>
        <w:bottom w:val="none" w:sz="0" w:space="0" w:color="auto"/>
        <w:right w:val="none" w:sz="0" w:space="0" w:color="auto"/>
      </w:divBdr>
    </w:div>
    <w:div w:id="516776414">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592395335">
      <w:bodyDiv w:val="1"/>
      <w:marLeft w:val="0"/>
      <w:marRight w:val="0"/>
      <w:marTop w:val="0"/>
      <w:marBottom w:val="0"/>
      <w:divBdr>
        <w:top w:val="none" w:sz="0" w:space="0" w:color="auto"/>
        <w:left w:val="none" w:sz="0" w:space="0" w:color="auto"/>
        <w:bottom w:val="none" w:sz="0" w:space="0" w:color="auto"/>
        <w:right w:val="none" w:sz="0" w:space="0" w:color="auto"/>
      </w:divBdr>
    </w:div>
    <w:div w:id="729306374">
      <w:bodyDiv w:val="1"/>
      <w:marLeft w:val="0"/>
      <w:marRight w:val="0"/>
      <w:marTop w:val="0"/>
      <w:marBottom w:val="0"/>
      <w:divBdr>
        <w:top w:val="none" w:sz="0" w:space="0" w:color="auto"/>
        <w:left w:val="none" w:sz="0" w:space="0" w:color="auto"/>
        <w:bottom w:val="none" w:sz="0" w:space="0" w:color="auto"/>
        <w:right w:val="none" w:sz="0" w:space="0" w:color="auto"/>
      </w:divBdr>
    </w:div>
    <w:div w:id="749814357">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1561613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43981179">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758939108">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23973415">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 w:id="21440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255</Words>
  <Characters>1405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Departamento de Adquisiciones</dc:creator>
  <cp:lastModifiedBy>Edgar Alejandro Martinez Reyna. CP.  (DA)</cp:lastModifiedBy>
  <cp:revision>2</cp:revision>
  <cp:lastPrinted>2019-10-11T19:01:00Z</cp:lastPrinted>
  <dcterms:created xsi:type="dcterms:W3CDTF">2021-04-19T16:57:00Z</dcterms:created>
  <dcterms:modified xsi:type="dcterms:W3CDTF">2021-04-19T16:57:00Z</dcterms:modified>
</cp:coreProperties>
</file>