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2475A" w:rsidRDefault="0032475A" w:rsidP="0032475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SOLINEK, S.A. DE C.V.</w:t>
      </w:r>
    </w:p>
    <w:p w:rsidR="0032475A" w:rsidRDefault="0032475A" w:rsidP="0032475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2475A" w:rsidRDefault="0032475A" w:rsidP="0032475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2475A" w:rsidRDefault="0032475A" w:rsidP="0032475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32475A" w:rsidP="0032475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B56B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1570 </w:t>
      </w:r>
      <w:r>
        <w:rPr>
          <w:rFonts w:ascii="Times New Roman" w:hAnsi="Times New Roman"/>
          <w:szCs w:val="24"/>
        </w:rPr>
        <w:t xml:space="preserve">con el giro:  </w:t>
      </w:r>
      <w:r w:rsidRPr="00AA7780">
        <w:rPr>
          <w:rFonts w:ascii="Times New Roman" w:hAnsi="Times New Roman"/>
          <w:b/>
          <w:sz w:val="28"/>
          <w:szCs w:val="24"/>
        </w:rPr>
        <w:t>Difusión de Tecnologías de Información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E54AA0" w:rsidRPr="00814650">
        <w:rPr>
          <w:rFonts w:ascii="Times New Roman" w:hAnsi="Times New Roman"/>
          <w:b/>
          <w:szCs w:val="24"/>
        </w:rPr>
        <w:t xml:space="preserve">persona </w:t>
      </w:r>
      <w:r w:rsidR="00BB56B0">
        <w:rPr>
          <w:rFonts w:ascii="Times New Roman" w:hAnsi="Times New Roman"/>
          <w:b/>
          <w:szCs w:val="24"/>
        </w:rPr>
        <w:t>moral</w:t>
      </w:r>
      <w:r w:rsidR="00EA2F72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828F2">
        <w:rPr>
          <w:rFonts w:ascii="Times New Roman" w:hAnsi="Times New Roman"/>
          <w:b/>
          <w:bCs/>
          <w:sz w:val="28"/>
          <w:szCs w:val="28"/>
        </w:rPr>
        <w:t>Jun</w:t>
      </w:r>
      <w:r w:rsidR="00201552">
        <w:rPr>
          <w:rFonts w:ascii="Times New Roman" w:hAnsi="Times New Roman"/>
          <w:b/>
          <w:bCs/>
          <w:sz w:val="28"/>
          <w:szCs w:val="28"/>
        </w:rPr>
        <w:t>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E54AA0" w:rsidRPr="00814650">
        <w:rPr>
          <w:rFonts w:ascii="Times New Roman" w:hAnsi="Times New Roman"/>
          <w:b/>
          <w:szCs w:val="24"/>
        </w:rPr>
        <w:t xml:space="preserve">persona </w:t>
      </w:r>
      <w:r w:rsidR="00BB56B0">
        <w:rPr>
          <w:rFonts w:ascii="Times New Roman" w:hAnsi="Times New Roman"/>
          <w:b/>
          <w:szCs w:val="24"/>
        </w:rPr>
        <w:t>moral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4650">
        <w:rPr>
          <w:rFonts w:ascii="Times New Roman" w:hAnsi="Times New Roman"/>
          <w:sz w:val="24"/>
          <w:szCs w:val="24"/>
        </w:rPr>
        <w:t xml:space="preserve">sitaria, </w:t>
      </w:r>
      <w:r w:rsidR="004828F2">
        <w:rPr>
          <w:rFonts w:ascii="Times New Roman" w:hAnsi="Times New Roman"/>
          <w:sz w:val="24"/>
          <w:szCs w:val="24"/>
        </w:rPr>
        <w:t>30</w:t>
      </w:r>
      <w:r w:rsidR="00201552">
        <w:rPr>
          <w:rFonts w:ascii="Times New Roman" w:hAnsi="Times New Roman"/>
          <w:sz w:val="24"/>
          <w:szCs w:val="24"/>
        </w:rPr>
        <w:t xml:space="preserve"> de ju</w:t>
      </w:r>
      <w:r w:rsidR="004828F2">
        <w:rPr>
          <w:rFonts w:ascii="Times New Roman" w:hAnsi="Times New Roman"/>
          <w:sz w:val="24"/>
          <w:szCs w:val="24"/>
        </w:rPr>
        <w:t>n</w:t>
      </w:r>
      <w:r w:rsidR="00201552">
        <w:rPr>
          <w:rFonts w:ascii="Times New Roman" w:hAnsi="Times New Roman"/>
          <w:sz w:val="24"/>
          <w:szCs w:val="24"/>
        </w:rPr>
        <w:t>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814650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M.E.C. </w:t>
      </w:r>
      <w:r w:rsidR="0084029E">
        <w:rPr>
          <w:rFonts w:ascii="Times New Roman" w:hAnsi="Times New Roman"/>
          <w:b/>
          <w:szCs w:val="24"/>
          <w:lang w:val="es-MX"/>
        </w:rPr>
        <w:t>ENRIQUE MANUEL CASTILLO HERNANDEZ</w:t>
      </w:r>
    </w:p>
    <w:p w:rsidR="003B1CE0" w:rsidRPr="003B1CE0" w:rsidRDefault="0084029E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Director General Administrativo</w:t>
      </w:r>
    </w:p>
    <w:sectPr w:rsidR="003B1CE0" w:rsidRPr="003B1CE0" w:rsidSect="00BC3716">
      <w:headerReference w:type="default" r:id="rId7"/>
      <w:footerReference w:type="default" r:id="rId8"/>
      <w:pgSz w:w="12242" w:h="15842" w:code="1"/>
      <w:pgMar w:top="1418" w:right="1469" w:bottom="1418" w:left="1276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3D9" w:rsidRDefault="005E13D9">
      <w:r>
        <w:separator/>
      </w:r>
    </w:p>
  </w:endnote>
  <w:endnote w:type="continuationSeparator" w:id="0">
    <w:p w:rsidR="005E13D9" w:rsidRDefault="005E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4188, exts.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3D9" w:rsidRDefault="005E13D9">
      <w:r>
        <w:separator/>
      </w:r>
    </w:p>
  </w:footnote>
  <w:footnote w:type="continuationSeparator" w:id="0">
    <w:p w:rsidR="005E13D9" w:rsidRDefault="005E1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9" name="Imagen 9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02D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1F98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3D5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C7FEB"/>
    <w:rsid w:val="001D1068"/>
    <w:rsid w:val="001D1C24"/>
    <w:rsid w:val="001D1CAB"/>
    <w:rsid w:val="001D2FE5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4DC9"/>
    <w:rsid w:val="002050AC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1F4C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475A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5FCC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343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360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8F2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A768C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338F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6192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068C"/>
    <w:rsid w:val="005D101D"/>
    <w:rsid w:val="005D1057"/>
    <w:rsid w:val="005D119F"/>
    <w:rsid w:val="005D1A22"/>
    <w:rsid w:val="005D633A"/>
    <w:rsid w:val="005E13D9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4499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67E68"/>
    <w:rsid w:val="007713F6"/>
    <w:rsid w:val="007732A0"/>
    <w:rsid w:val="007749F3"/>
    <w:rsid w:val="00775985"/>
    <w:rsid w:val="00776C4E"/>
    <w:rsid w:val="00776E32"/>
    <w:rsid w:val="007770DA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318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45D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1C4A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86174"/>
    <w:rsid w:val="009946B3"/>
    <w:rsid w:val="00994830"/>
    <w:rsid w:val="00995064"/>
    <w:rsid w:val="0099548E"/>
    <w:rsid w:val="0099632E"/>
    <w:rsid w:val="00997535"/>
    <w:rsid w:val="009A113B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3964"/>
    <w:rsid w:val="00A9427D"/>
    <w:rsid w:val="00A942CC"/>
    <w:rsid w:val="00A9644A"/>
    <w:rsid w:val="00A97706"/>
    <w:rsid w:val="00AA0637"/>
    <w:rsid w:val="00AA135B"/>
    <w:rsid w:val="00AA22CB"/>
    <w:rsid w:val="00AA55F7"/>
    <w:rsid w:val="00AA61EE"/>
    <w:rsid w:val="00AA6478"/>
    <w:rsid w:val="00AB13A4"/>
    <w:rsid w:val="00AB425B"/>
    <w:rsid w:val="00AB6326"/>
    <w:rsid w:val="00AB72C2"/>
    <w:rsid w:val="00AB7913"/>
    <w:rsid w:val="00AC04CA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56B0"/>
    <w:rsid w:val="00BC2F7B"/>
    <w:rsid w:val="00BC3716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17D8A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4E3B"/>
    <w:rsid w:val="00C5627A"/>
    <w:rsid w:val="00C56BE2"/>
    <w:rsid w:val="00C57F8D"/>
    <w:rsid w:val="00C61858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066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CF74F3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6430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3179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24FF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62E2"/>
    <w:rsid w:val="00EA1710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967"/>
    <w:rsid w:val="00F45DB0"/>
    <w:rsid w:val="00F47CD9"/>
    <w:rsid w:val="00F47F28"/>
    <w:rsid w:val="00F52A81"/>
    <w:rsid w:val="00F52B27"/>
    <w:rsid w:val="00F54081"/>
    <w:rsid w:val="00F55D83"/>
    <w:rsid w:val="00F61C56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0767B1E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2021-06-29T17:07:00Z</cp:lastPrinted>
  <dcterms:created xsi:type="dcterms:W3CDTF">2021-07-02T17:55:00Z</dcterms:created>
  <dcterms:modified xsi:type="dcterms:W3CDTF">2021-07-02T18:41:00Z</dcterms:modified>
</cp:coreProperties>
</file>