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0519C" w:rsidRDefault="00E0519C" w:rsidP="00E051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URBANIZACIONES REGIONALES S.A. DE C.V.</w:t>
      </w:r>
    </w:p>
    <w:p w:rsidR="00E0519C" w:rsidRDefault="00E0519C" w:rsidP="00E051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0519C" w:rsidRDefault="00E0519C" w:rsidP="00E051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519C" w:rsidRDefault="00E0519C" w:rsidP="00E0519C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E0519C" w:rsidP="00E051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F579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031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F579E">
        <w:rPr>
          <w:rFonts w:ascii="Times New Roman" w:hAnsi="Times New Roman"/>
          <w:b/>
          <w:bCs/>
          <w:sz w:val="28"/>
          <w:szCs w:val="28"/>
        </w:rPr>
        <w:t>Septiembre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EC" w:rsidRDefault="00AD6FEC">
      <w:r>
        <w:separator/>
      </w:r>
    </w:p>
  </w:endnote>
  <w:endnote w:type="continuationSeparator" w:id="0">
    <w:p w:rsidR="00AD6FEC" w:rsidRDefault="00AD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EC" w:rsidRDefault="00AD6FEC">
      <w:r>
        <w:separator/>
      </w:r>
    </w:p>
  </w:footnote>
  <w:footnote w:type="continuationSeparator" w:id="0">
    <w:p w:rsidR="00AD6FEC" w:rsidRDefault="00AD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579E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6FEC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519C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A478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2021-09-01T15:13:00Z</dcterms:created>
  <dcterms:modified xsi:type="dcterms:W3CDTF">2021-09-01T15:14:00Z</dcterms:modified>
</cp:coreProperties>
</file>