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A749C" w:rsidRDefault="00EA749C" w:rsidP="00EA749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LIBRERÍA Y PAPELERIA BACHILLER, S.A. DE C.V.</w:t>
      </w:r>
    </w:p>
    <w:p w:rsidR="00EA749C" w:rsidRDefault="00EA749C" w:rsidP="00EA749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A749C" w:rsidRDefault="00EA749C" w:rsidP="00EA749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A749C" w:rsidRDefault="00EA749C" w:rsidP="00EA749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A749C" w:rsidP="00EA749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</w:t>
      </w:r>
      <w:bookmarkStart w:id="0" w:name="_GoBack"/>
      <w:bookmarkEnd w:id="0"/>
      <w:r>
        <w:rPr>
          <w:rFonts w:ascii="Times New Roman" w:hAnsi="Times New Roman"/>
          <w:szCs w:val="24"/>
        </w:rPr>
        <w:t>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1669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Publicaciones Impresas, Publicaciones Electrónicas y Accesorios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103CF4">
        <w:rPr>
          <w:rFonts w:ascii="Times New Roman" w:hAnsi="Times New Roman"/>
          <w:szCs w:val="24"/>
        </w:rPr>
        <w:t>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201552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103CF4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01552">
        <w:rPr>
          <w:rFonts w:ascii="Times New Roman" w:hAnsi="Times New Roman"/>
          <w:sz w:val="24"/>
          <w:szCs w:val="24"/>
        </w:rPr>
        <w:t>sitaria, 04 de junio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6B" w:rsidRDefault="00285E6B">
      <w:r>
        <w:separator/>
      </w:r>
    </w:p>
  </w:endnote>
  <w:endnote w:type="continuationSeparator" w:id="0">
    <w:p w:rsidR="00285E6B" w:rsidRDefault="0028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6B" w:rsidRDefault="00285E6B">
      <w:r>
        <w:separator/>
      </w:r>
    </w:p>
  </w:footnote>
  <w:footnote w:type="continuationSeparator" w:id="0">
    <w:p w:rsidR="00285E6B" w:rsidRDefault="0028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CF4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6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CA8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1CBA"/>
    <w:rsid w:val="00922080"/>
    <w:rsid w:val="009240ED"/>
    <w:rsid w:val="00924748"/>
    <w:rsid w:val="00930153"/>
    <w:rsid w:val="0093057B"/>
    <w:rsid w:val="0093147F"/>
    <w:rsid w:val="00931703"/>
    <w:rsid w:val="0093369C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3F7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28A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A749C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4C7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4E4D95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2021-06-04T17:17:00Z</dcterms:created>
  <dcterms:modified xsi:type="dcterms:W3CDTF">2021-06-04T17:17:00Z</dcterms:modified>
</cp:coreProperties>
</file>