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4F00" w:rsidRDefault="00BB4F00" w:rsidP="00BB4F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INDUSTRIAL DE PARTES GRAFICAS, S.A. DE C.V.    </w:t>
      </w:r>
    </w:p>
    <w:p w:rsidR="00BB4F00" w:rsidRDefault="00BB4F00" w:rsidP="00BB4F0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4F00" w:rsidRDefault="00BB4F00" w:rsidP="00BB4F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4F00" w:rsidRDefault="00BB4F00" w:rsidP="00BB4F0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4F00" w:rsidP="00BB4F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</w:t>
      </w:r>
      <w:bookmarkStart w:id="0" w:name="_GoBack"/>
      <w:bookmarkEnd w:id="0"/>
      <w:r>
        <w:rPr>
          <w:rFonts w:ascii="Times New Roman" w:hAnsi="Times New Roman"/>
          <w:szCs w:val="24"/>
        </w:rPr>
        <w:t>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1677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de Oficina, Accesorios y Suministros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2439E">
        <w:rPr>
          <w:rFonts w:ascii="Times New Roman" w:hAnsi="Times New Roman"/>
          <w:sz w:val="24"/>
          <w:szCs w:val="24"/>
        </w:rPr>
        <w:t>sitaria, 12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4F" w:rsidRDefault="009A594F">
      <w:r>
        <w:separator/>
      </w:r>
    </w:p>
  </w:endnote>
  <w:endnote w:type="continuationSeparator" w:id="0">
    <w:p w:rsidR="009A594F" w:rsidRDefault="009A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4F" w:rsidRDefault="009A594F">
      <w:r>
        <w:separator/>
      </w:r>
    </w:p>
  </w:footnote>
  <w:footnote w:type="continuationSeparator" w:id="0">
    <w:p w:rsidR="009A594F" w:rsidRDefault="009A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594F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4F0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B0DC57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2021-05-12T18:23:00Z</dcterms:created>
  <dcterms:modified xsi:type="dcterms:W3CDTF">2021-05-12T18:23:00Z</dcterms:modified>
</cp:coreProperties>
</file>