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28E" w:rsidRDefault="0046628E" w:rsidP="004662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PENAGOS JORGE ANTONIO</w:t>
      </w:r>
    </w:p>
    <w:p w:rsidR="0046628E" w:rsidRDefault="0046628E" w:rsidP="004662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6628E" w:rsidRDefault="0046628E" w:rsidP="004662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6628E" w:rsidRDefault="0046628E" w:rsidP="0046628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6628E" w:rsidP="0046628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</w:t>
      </w:r>
      <w:bookmarkStart w:id="0" w:name="_GoBack"/>
      <w:bookmarkEnd w:id="0"/>
      <w:r>
        <w:rPr>
          <w:rFonts w:ascii="Times New Roman" w:hAnsi="Times New Roman"/>
          <w:szCs w:val="24"/>
        </w:rPr>
        <w:t>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1715 </w:t>
      </w:r>
      <w:r>
        <w:rPr>
          <w:rFonts w:ascii="Times New Roman" w:hAnsi="Times New Roman"/>
          <w:szCs w:val="24"/>
        </w:rPr>
        <w:t xml:space="preserve">con el giro:  </w:t>
      </w:r>
      <w:r w:rsidRPr="0046628E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66" w:rsidRDefault="003D2866">
      <w:r>
        <w:separator/>
      </w:r>
    </w:p>
  </w:endnote>
  <w:endnote w:type="continuationSeparator" w:id="0">
    <w:p w:rsidR="003D2866" w:rsidRDefault="003D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66" w:rsidRDefault="003D2866">
      <w:r>
        <w:separator/>
      </w:r>
    </w:p>
  </w:footnote>
  <w:footnote w:type="continuationSeparator" w:id="0">
    <w:p w:rsidR="003D2866" w:rsidRDefault="003D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D2866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28E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47CF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2021-03-25T17:54:00Z</dcterms:created>
  <dcterms:modified xsi:type="dcterms:W3CDTF">2021-03-25T17:54:00Z</dcterms:modified>
</cp:coreProperties>
</file>