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4830" w:rsidRDefault="00964830" w:rsidP="0096483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SUMINISTROS Y CONSTRUCCIONES VERSATILES, S.A. DE C.V.</w:t>
      </w:r>
    </w:p>
    <w:p w:rsidR="00964830" w:rsidRDefault="00964830" w:rsidP="009648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4830" w:rsidRDefault="00964830" w:rsidP="0096483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4830" w:rsidRDefault="00964830" w:rsidP="00964830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964830" w:rsidP="0096483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6483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1807 </w:t>
      </w:r>
      <w:r>
        <w:rPr>
          <w:rFonts w:ascii="Times New Roman" w:hAnsi="Times New Roman"/>
          <w:szCs w:val="24"/>
        </w:rPr>
        <w:t xml:space="preserve">con el giro:  </w:t>
      </w:r>
      <w:r w:rsidRPr="00737569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F" w:rsidRDefault="00BB637F">
      <w:r>
        <w:separator/>
      </w:r>
    </w:p>
  </w:endnote>
  <w:endnote w:type="continuationSeparator" w:id="0">
    <w:p w:rsidR="00BB637F" w:rsidRDefault="00BB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F" w:rsidRDefault="00BB637F">
      <w:r>
        <w:separator/>
      </w:r>
    </w:p>
  </w:footnote>
  <w:footnote w:type="continuationSeparator" w:id="0">
    <w:p w:rsidR="00BB637F" w:rsidRDefault="00BB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2021-09-01T21:46:00Z</dcterms:created>
  <dcterms:modified xsi:type="dcterms:W3CDTF">2021-09-01T21:46:00Z</dcterms:modified>
</cp:coreProperties>
</file>