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A472B" w:rsidRDefault="007A472B" w:rsidP="007A472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ELECTROFISA, S.A. DE C.V.</w:t>
      </w:r>
    </w:p>
    <w:p w:rsidR="007A472B" w:rsidRDefault="007A472B" w:rsidP="007A472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A472B" w:rsidRDefault="007A472B" w:rsidP="007A472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A472B" w:rsidRDefault="007A472B" w:rsidP="007A472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A472B" w:rsidP="007A472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 la Universidad Autónoma de Nuevo León, b</w:t>
      </w:r>
      <w:bookmarkStart w:id="0" w:name="_GoBack"/>
      <w:bookmarkEnd w:id="0"/>
      <w:r>
        <w:rPr>
          <w:rFonts w:ascii="Times New Roman" w:hAnsi="Times New Roman"/>
          <w:szCs w:val="24"/>
        </w:rPr>
        <w:t>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1828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03CF4">
        <w:rPr>
          <w:rFonts w:ascii="Times New Roman" w:hAnsi="Times New Roman"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103CF4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1552">
        <w:rPr>
          <w:rFonts w:ascii="Times New Roman" w:hAnsi="Times New Roman"/>
          <w:sz w:val="24"/>
          <w:szCs w:val="24"/>
        </w:rPr>
        <w:t>sitaria, 04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0A" w:rsidRDefault="00831B0A">
      <w:r>
        <w:separator/>
      </w:r>
    </w:p>
  </w:endnote>
  <w:endnote w:type="continuationSeparator" w:id="0">
    <w:p w:rsidR="00831B0A" w:rsidRDefault="0083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0A" w:rsidRDefault="00831B0A">
      <w:r>
        <w:separator/>
      </w:r>
    </w:p>
  </w:footnote>
  <w:footnote w:type="continuationSeparator" w:id="0">
    <w:p w:rsidR="00831B0A" w:rsidRDefault="0083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472B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1B0A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1713BF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2021-06-04T18:10:00Z</dcterms:created>
  <dcterms:modified xsi:type="dcterms:W3CDTF">2021-06-04T18:10:00Z</dcterms:modified>
</cp:coreProperties>
</file>