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53E22" w:rsidRDefault="00753E22" w:rsidP="00753E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EMERGENCIA MEDICA PROFESIONAL, S.C.</w:t>
      </w:r>
    </w:p>
    <w:p w:rsidR="00753E22" w:rsidRDefault="00753E22" w:rsidP="00753E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E22" w:rsidRDefault="00753E22" w:rsidP="00753E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E22" w:rsidRDefault="00753E22" w:rsidP="00753E2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53E22" w:rsidP="00753E2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260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1984 </w:t>
      </w:r>
      <w:r>
        <w:rPr>
          <w:rFonts w:ascii="Times New Roman" w:hAnsi="Times New Roman"/>
          <w:szCs w:val="24"/>
        </w:rPr>
        <w:t xml:space="preserve">con el giro:  </w:t>
      </w:r>
      <w:r w:rsidRPr="008847A6">
        <w:rPr>
          <w:rFonts w:ascii="Times New Roman" w:hAnsi="Times New Roman"/>
          <w:b/>
          <w:sz w:val="28"/>
          <w:szCs w:val="24"/>
        </w:rPr>
        <w:t>Servicios de Salud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286DC8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31" w:rsidRDefault="00691031">
      <w:r>
        <w:separator/>
      </w:r>
    </w:p>
  </w:endnote>
  <w:endnote w:type="continuationSeparator" w:id="0">
    <w:p w:rsidR="00691031" w:rsidRDefault="0069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31" w:rsidRDefault="00691031">
      <w:r>
        <w:separator/>
      </w:r>
    </w:p>
  </w:footnote>
  <w:footnote w:type="continuationSeparator" w:id="0">
    <w:p w:rsidR="00691031" w:rsidRDefault="0069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2021-12-09T19:51:00Z</dcterms:created>
  <dcterms:modified xsi:type="dcterms:W3CDTF">2021-12-09T19:53:00Z</dcterms:modified>
</cp:coreProperties>
</file>