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F60F6" w:rsidRDefault="002F60F6" w:rsidP="002F60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CAFETERA EL GRANDE, S.A. DE C.V.    </w:t>
      </w:r>
    </w:p>
    <w:p w:rsidR="002F60F6" w:rsidRDefault="002F60F6" w:rsidP="002F60F6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2F60F6" w:rsidRDefault="002F60F6" w:rsidP="002F60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F60F6" w:rsidRDefault="002F60F6" w:rsidP="002F60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F60F6" w:rsidP="002F60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</w:t>
      </w:r>
      <w:bookmarkStart w:id="0" w:name="_GoBack"/>
      <w:bookmarkEnd w:id="0"/>
      <w:r>
        <w:rPr>
          <w:rFonts w:ascii="Times New Roman" w:hAnsi="Times New Roman"/>
          <w:szCs w:val="24"/>
        </w:rPr>
        <w:t>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1992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b/>
          <w:szCs w:val="24"/>
        </w:rPr>
        <w:t xml:space="preserve">  </w:t>
      </w:r>
      <w:r w:rsidRPr="002F60F6">
        <w:rPr>
          <w:rFonts w:ascii="Times New Roman" w:hAnsi="Times New Roman"/>
          <w:b/>
          <w:sz w:val="28"/>
          <w:szCs w:val="24"/>
        </w:rPr>
        <w:t>Alimentos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23A1">
        <w:rPr>
          <w:rFonts w:ascii="Times New Roman" w:hAnsi="Times New Roman"/>
          <w:sz w:val="24"/>
          <w:szCs w:val="24"/>
        </w:rPr>
        <w:t>sitaria, 19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24" w:rsidRDefault="00843124">
      <w:r>
        <w:separator/>
      </w:r>
    </w:p>
  </w:endnote>
  <w:endnote w:type="continuationSeparator" w:id="0">
    <w:p w:rsidR="00843124" w:rsidRDefault="0084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24" w:rsidRDefault="00843124">
      <w:r>
        <w:separator/>
      </w:r>
    </w:p>
  </w:footnote>
  <w:footnote w:type="continuationSeparator" w:id="0">
    <w:p w:rsidR="00843124" w:rsidRDefault="0084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0F6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124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AFF0CD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2021-02-22T18:15:00Z</dcterms:created>
  <dcterms:modified xsi:type="dcterms:W3CDTF">2021-02-22T18:15:00Z</dcterms:modified>
</cp:coreProperties>
</file>