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7606DE" w:rsidRDefault="007606DE" w:rsidP="007606DE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ADJ REMODELACIONES Y ACABADOS, S.A. DE C.V.</w:t>
      </w:r>
    </w:p>
    <w:p w:rsidR="007606DE" w:rsidRDefault="007606DE" w:rsidP="007606DE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7606DE" w:rsidRDefault="007606DE" w:rsidP="007606DE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7606DE" w:rsidRDefault="007606DE" w:rsidP="007606DE">
      <w:pPr>
        <w:jc w:val="both"/>
        <w:rPr>
          <w:rFonts w:ascii="Times New Roman" w:hAnsi="Times New Roman"/>
          <w:szCs w:val="24"/>
          <w:lang w:val="es-MX"/>
        </w:rPr>
      </w:pPr>
    </w:p>
    <w:p w:rsidR="00C71E1F" w:rsidRPr="00186CAD" w:rsidRDefault="007606DE" w:rsidP="007606DE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bookmarkStart w:id="0" w:name="_GoBack"/>
      <w:r w:rsidRPr="009C3495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</w:t>
      </w:r>
      <w:bookmarkEnd w:id="0"/>
      <w:r>
        <w:rPr>
          <w:rFonts w:ascii="Times New Roman" w:hAnsi="Times New Roman"/>
          <w:szCs w:val="24"/>
        </w:rPr>
        <w:t>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2062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959D0">
        <w:rPr>
          <w:rFonts w:ascii="Times New Roman" w:hAnsi="Times New Roman"/>
          <w:b/>
          <w:sz w:val="28"/>
          <w:szCs w:val="28"/>
        </w:rPr>
        <w:t>Servicios de Edificación, Construcción, de Instalaciones y Mantenimiento</w:t>
      </w:r>
      <w:r w:rsidRPr="00AA0637">
        <w:rPr>
          <w:rFonts w:ascii="Times New Roman" w:hAnsi="Times New Roman"/>
          <w:b/>
          <w:sz w:val="28"/>
          <w:szCs w:val="24"/>
        </w:rPr>
        <w:t xml:space="preserve"> </w:t>
      </w:r>
      <w:r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C71E1F" w:rsidRPr="009452B1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</w:t>
      </w:r>
      <w:r w:rsidR="00C71E1F" w:rsidRPr="00E41999">
        <w:rPr>
          <w:rFonts w:ascii="Times New Roman" w:hAnsi="Times New Roman"/>
          <w:szCs w:val="24"/>
        </w:rPr>
        <w:t xml:space="preserve">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C71E1F" w:rsidRPr="00E41999" w:rsidRDefault="00C71E1F" w:rsidP="00C71E1F">
      <w:pPr>
        <w:jc w:val="both"/>
        <w:rPr>
          <w:rFonts w:ascii="Times New Roman" w:hAnsi="Times New Roman"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B84F62" w:rsidRPr="00B84F62">
        <w:rPr>
          <w:rFonts w:ascii="Times New Roman" w:hAnsi="Times New Roman"/>
          <w:b/>
          <w:szCs w:val="24"/>
        </w:rPr>
        <w:t>persona moral</w:t>
      </w:r>
      <w:r w:rsidR="00B84F62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245A19">
        <w:rPr>
          <w:rFonts w:ascii="Times New Roman" w:hAnsi="Times New Roman"/>
          <w:b/>
          <w:bCs/>
          <w:sz w:val="28"/>
          <w:szCs w:val="28"/>
        </w:rPr>
        <w:t>Septiembre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C71E1F" w:rsidRPr="00E41999" w:rsidRDefault="00C71E1F" w:rsidP="00C71E1F">
      <w:pPr>
        <w:jc w:val="both"/>
        <w:rPr>
          <w:rFonts w:ascii="Times New Roman" w:hAnsi="Times New Roman"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B84F62" w:rsidRPr="00B84F62">
        <w:rPr>
          <w:rFonts w:ascii="Times New Roman" w:hAnsi="Times New Roman"/>
          <w:b/>
          <w:szCs w:val="24"/>
        </w:rPr>
        <w:t>persona moral</w:t>
      </w:r>
      <w:r w:rsidR="00B84F62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C71E1F" w:rsidRPr="00E41999" w:rsidRDefault="00C71E1F" w:rsidP="00C71E1F">
      <w:pPr>
        <w:jc w:val="both"/>
        <w:rPr>
          <w:rFonts w:ascii="Times New Roman" w:hAnsi="Times New Roman"/>
          <w:szCs w:val="24"/>
        </w:rPr>
      </w:pPr>
    </w:p>
    <w:p w:rsidR="00C71E1F" w:rsidRPr="00E41999" w:rsidRDefault="00C71E1F" w:rsidP="00C71E1F">
      <w:pPr>
        <w:pStyle w:val="Sangradetextonormal"/>
        <w:ind w:left="0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C71E1F" w:rsidRDefault="00C71E1F" w:rsidP="00C71E1F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C71E1F" w:rsidRDefault="00C71E1F" w:rsidP="00C71E1F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C71E1F" w:rsidRDefault="00C71E1F" w:rsidP="00C71E1F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9452B1">
        <w:rPr>
          <w:rFonts w:ascii="Times New Roman" w:hAnsi="Times New Roman"/>
          <w:sz w:val="24"/>
          <w:szCs w:val="24"/>
        </w:rPr>
        <w:t>0</w:t>
      </w:r>
      <w:r w:rsidR="008702F1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de </w:t>
      </w:r>
      <w:r w:rsidR="000D31D9">
        <w:rPr>
          <w:rFonts w:ascii="Times New Roman" w:hAnsi="Times New Roman"/>
          <w:sz w:val="24"/>
          <w:szCs w:val="24"/>
        </w:rPr>
        <w:t>septiembre</w:t>
      </w:r>
      <w:r>
        <w:rPr>
          <w:rFonts w:ascii="Times New Roman" w:hAnsi="Times New Roman"/>
          <w:sz w:val="24"/>
          <w:szCs w:val="24"/>
        </w:rPr>
        <w:t xml:space="preserve"> de 2021.</w:t>
      </w:r>
    </w:p>
    <w:p w:rsidR="00C71E1F" w:rsidRDefault="00C71E1F" w:rsidP="00C71E1F">
      <w:pPr>
        <w:rPr>
          <w:rFonts w:ascii="Times New Roman" w:hAnsi="Times New Roman"/>
          <w:szCs w:val="24"/>
          <w:lang w:val="es-MX"/>
        </w:rPr>
      </w:pPr>
    </w:p>
    <w:p w:rsidR="00C71E1F" w:rsidRDefault="00C71E1F" w:rsidP="00C71E1F">
      <w:pPr>
        <w:jc w:val="center"/>
        <w:rPr>
          <w:rFonts w:ascii="Times New Roman" w:hAnsi="Times New Roman"/>
          <w:szCs w:val="24"/>
          <w:lang w:val="es-MX"/>
        </w:rPr>
      </w:pPr>
    </w:p>
    <w:p w:rsidR="00C71E1F" w:rsidRDefault="00C71E1F" w:rsidP="00C71E1F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C71E1F" w:rsidRDefault="00C71E1F" w:rsidP="00C71E1F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VICTOR EDUARDO SÁNCHEZ PLASCENCIA</w:t>
      </w:r>
    </w:p>
    <w:p w:rsidR="0024131F" w:rsidRPr="003B1CE0" w:rsidRDefault="00C71E1F" w:rsidP="00C71E1F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Secretario Técnico y Encargado de la 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8C1CE4">
      <w:headerReference w:type="default" r:id="rId7"/>
      <w:footerReference w:type="default" r:id="rId8"/>
      <w:pgSz w:w="12242" w:h="15842" w:code="1"/>
      <w:pgMar w:top="1276" w:right="1469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E93" w:rsidRDefault="00CB6E93">
      <w:r>
        <w:separator/>
      </w:r>
    </w:p>
  </w:endnote>
  <w:endnote w:type="continuationSeparator" w:id="0">
    <w:p w:rsidR="00CB6E93" w:rsidRDefault="00CB6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E93" w:rsidRDefault="00CB6E93">
      <w:r>
        <w:separator/>
      </w:r>
    </w:p>
  </w:footnote>
  <w:footnote w:type="continuationSeparator" w:id="0">
    <w:p w:rsidR="00CB6E93" w:rsidRDefault="00CB6E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7" name="Imagen 17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4788"/>
    <w:rsid w:val="00014B1E"/>
    <w:rsid w:val="00015FC5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44A8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2B41"/>
    <w:rsid w:val="0006313E"/>
    <w:rsid w:val="00064723"/>
    <w:rsid w:val="000654D3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021F"/>
    <w:rsid w:val="000A164B"/>
    <w:rsid w:val="000A3239"/>
    <w:rsid w:val="000A35ED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61EF"/>
    <w:rsid w:val="000D6B27"/>
    <w:rsid w:val="000E22C3"/>
    <w:rsid w:val="000E354B"/>
    <w:rsid w:val="000E3EB7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6D4B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50EE"/>
    <w:rsid w:val="0011573A"/>
    <w:rsid w:val="001170A1"/>
    <w:rsid w:val="001174A7"/>
    <w:rsid w:val="0012145C"/>
    <w:rsid w:val="00124472"/>
    <w:rsid w:val="001266FD"/>
    <w:rsid w:val="001279EC"/>
    <w:rsid w:val="00131902"/>
    <w:rsid w:val="0013203C"/>
    <w:rsid w:val="001327BA"/>
    <w:rsid w:val="0013357E"/>
    <w:rsid w:val="00135664"/>
    <w:rsid w:val="001357BF"/>
    <w:rsid w:val="00135B85"/>
    <w:rsid w:val="00135F2D"/>
    <w:rsid w:val="001364F8"/>
    <w:rsid w:val="001365EE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0EF3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45A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22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EA"/>
    <w:rsid w:val="00226646"/>
    <w:rsid w:val="00226BEA"/>
    <w:rsid w:val="002277CE"/>
    <w:rsid w:val="002303AF"/>
    <w:rsid w:val="00231F4C"/>
    <w:rsid w:val="00233E64"/>
    <w:rsid w:val="00237A10"/>
    <w:rsid w:val="0024131F"/>
    <w:rsid w:val="0024436C"/>
    <w:rsid w:val="00245479"/>
    <w:rsid w:val="00245A19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52F"/>
    <w:rsid w:val="0026288D"/>
    <w:rsid w:val="00262F62"/>
    <w:rsid w:val="00263102"/>
    <w:rsid w:val="00264F5A"/>
    <w:rsid w:val="00267860"/>
    <w:rsid w:val="0027216E"/>
    <w:rsid w:val="002727AE"/>
    <w:rsid w:val="002729FA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7D12"/>
    <w:rsid w:val="002921CB"/>
    <w:rsid w:val="00292F23"/>
    <w:rsid w:val="002A0120"/>
    <w:rsid w:val="002A11CF"/>
    <w:rsid w:val="002A5655"/>
    <w:rsid w:val="002A59B6"/>
    <w:rsid w:val="002A6041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7E"/>
    <w:rsid w:val="00313F54"/>
    <w:rsid w:val="003143DB"/>
    <w:rsid w:val="00314643"/>
    <w:rsid w:val="00314C85"/>
    <w:rsid w:val="00315622"/>
    <w:rsid w:val="00315B9B"/>
    <w:rsid w:val="003208AC"/>
    <w:rsid w:val="003227BC"/>
    <w:rsid w:val="0032439E"/>
    <w:rsid w:val="003278AE"/>
    <w:rsid w:val="00327C1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CA6"/>
    <w:rsid w:val="00343746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461"/>
    <w:rsid w:val="003728C3"/>
    <w:rsid w:val="0037401B"/>
    <w:rsid w:val="0037453D"/>
    <w:rsid w:val="003745FD"/>
    <w:rsid w:val="00375873"/>
    <w:rsid w:val="003759D7"/>
    <w:rsid w:val="00377188"/>
    <w:rsid w:val="00377E1F"/>
    <w:rsid w:val="00382A8E"/>
    <w:rsid w:val="00382B0A"/>
    <w:rsid w:val="00387793"/>
    <w:rsid w:val="003908A9"/>
    <w:rsid w:val="00391D5D"/>
    <w:rsid w:val="00393370"/>
    <w:rsid w:val="00394B58"/>
    <w:rsid w:val="003A15FA"/>
    <w:rsid w:val="003A1B6E"/>
    <w:rsid w:val="003A22F6"/>
    <w:rsid w:val="003A2386"/>
    <w:rsid w:val="003A33D1"/>
    <w:rsid w:val="003A359E"/>
    <w:rsid w:val="003A46D7"/>
    <w:rsid w:val="003A693E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C4E"/>
    <w:rsid w:val="003C15BD"/>
    <w:rsid w:val="003C2343"/>
    <w:rsid w:val="003C2534"/>
    <w:rsid w:val="003C2EF0"/>
    <w:rsid w:val="003C2FFC"/>
    <w:rsid w:val="003C4654"/>
    <w:rsid w:val="003C6859"/>
    <w:rsid w:val="003C7AC9"/>
    <w:rsid w:val="003D0174"/>
    <w:rsid w:val="003D0AD5"/>
    <w:rsid w:val="003E054E"/>
    <w:rsid w:val="003E1557"/>
    <w:rsid w:val="003E1A5A"/>
    <w:rsid w:val="003E42FB"/>
    <w:rsid w:val="003E57A1"/>
    <w:rsid w:val="003E5841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0AB"/>
    <w:rsid w:val="004336AE"/>
    <w:rsid w:val="00433ED7"/>
    <w:rsid w:val="00435E34"/>
    <w:rsid w:val="00436A28"/>
    <w:rsid w:val="00436F94"/>
    <w:rsid w:val="00440E92"/>
    <w:rsid w:val="00441EBA"/>
    <w:rsid w:val="00442D3A"/>
    <w:rsid w:val="00444390"/>
    <w:rsid w:val="00444416"/>
    <w:rsid w:val="004453E1"/>
    <w:rsid w:val="004455FA"/>
    <w:rsid w:val="004477D6"/>
    <w:rsid w:val="00450A9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0EB1"/>
    <w:rsid w:val="00481132"/>
    <w:rsid w:val="004813C9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B79"/>
    <w:rsid w:val="004A01F8"/>
    <w:rsid w:val="004A1A40"/>
    <w:rsid w:val="004A1DE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C7832"/>
    <w:rsid w:val="004C7BD0"/>
    <w:rsid w:val="004D06B9"/>
    <w:rsid w:val="004D0B8D"/>
    <w:rsid w:val="004D0CA1"/>
    <w:rsid w:val="004D121A"/>
    <w:rsid w:val="004D1226"/>
    <w:rsid w:val="004D1AB5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4C88"/>
    <w:rsid w:val="00550887"/>
    <w:rsid w:val="005509AA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EBD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55CE"/>
    <w:rsid w:val="00596311"/>
    <w:rsid w:val="0059643A"/>
    <w:rsid w:val="00597D4A"/>
    <w:rsid w:val="005A0084"/>
    <w:rsid w:val="005A2C76"/>
    <w:rsid w:val="005A2E27"/>
    <w:rsid w:val="005A2E71"/>
    <w:rsid w:val="005A42A9"/>
    <w:rsid w:val="005A5F74"/>
    <w:rsid w:val="005A6E72"/>
    <w:rsid w:val="005B0692"/>
    <w:rsid w:val="005B0B5F"/>
    <w:rsid w:val="005B0C5E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6176"/>
    <w:rsid w:val="005C713A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3FFB"/>
    <w:rsid w:val="00671942"/>
    <w:rsid w:val="006721C4"/>
    <w:rsid w:val="00672C10"/>
    <w:rsid w:val="00673628"/>
    <w:rsid w:val="006743C2"/>
    <w:rsid w:val="00675ED0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0AD"/>
    <w:rsid w:val="006C7677"/>
    <w:rsid w:val="006D0ADC"/>
    <w:rsid w:val="006D2194"/>
    <w:rsid w:val="006D274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BB8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F77"/>
    <w:rsid w:val="007449A2"/>
    <w:rsid w:val="00746EF7"/>
    <w:rsid w:val="00750559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606DE"/>
    <w:rsid w:val="007609F0"/>
    <w:rsid w:val="0076109C"/>
    <w:rsid w:val="00761B08"/>
    <w:rsid w:val="0076383E"/>
    <w:rsid w:val="00764266"/>
    <w:rsid w:val="0076525B"/>
    <w:rsid w:val="007658D9"/>
    <w:rsid w:val="00766E49"/>
    <w:rsid w:val="00767E68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4C6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6DAA"/>
    <w:rsid w:val="007B749B"/>
    <w:rsid w:val="007C05AF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2D3"/>
    <w:rsid w:val="007E56AB"/>
    <w:rsid w:val="007E6A11"/>
    <w:rsid w:val="007F03A5"/>
    <w:rsid w:val="007F1626"/>
    <w:rsid w:val="007F325C"/>
    <w:rsid w:val="007F4E7A"/>
    <w:rsid w:val="007F6C18"/>
    <w:rsid w:val="007F71DC"/>
    <w:rsid w:val="00800CFE"/>
    <w:rsid w:val="008019DE"/>
    <w:rsid w:val="00804249"/>
    <w:rsid w:val="008060A7"/>
    <w:rsid w:val="00806137"/>
    <w:rsid w:val="00806C63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0A84"/>
    <w:rsid w:val="00841C35"/>
    <w:rsid w:val="008420D2"/>
    <w:rsid w:val="008430F2"/>
    <w:rsid w:val="00843CFA"/>
    <w:rsid w:val="00844535"/>
    <w:rsid w:val="00844D0E"/>
    <w:rsid w:val="00845A53"/>
    <w:rsid w:val="00847169"/>
    <w:rsid w:val="00851C04"/>
    <w:rsid w:val="00851D72"/>
    <w:rsid w:val="00854C87"/>
    <w:rsid w:val="00854FFD"/>
    <w:rsid w:val="00856254"/>
    <w:rsid w:val="008571EB"/>
    <w:rsid w:val="008601F1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B59"/>
    <w:rsid w:val="00873415"/>
    <w:rsid w:val="00873AF1"/>
    <w:rsid w:val="00873C1B"/>
    <w:rsid w:val="00874AC2"/>
    <w:rsid w:val="008761B0"/>
    <w:rsid w:val="00876830"/>
    <w:rsid w:val="00876B4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23D4"/>
    <w:rsid w:val="00892F27"/>
    <w:rsid w:val="00895034"/>
    <w:rsid w:val="008953B5"/>
    <w:rsid w:val="008977FA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1CE4"/>
    <w:rsid w:val="008C1DAA"/>
    <w:rsid w:val="008C26AB"/>
    <w:rsid w:val="008C3644"/>
    <w:rsid w:val="008C42F8"/>
    <w:rsid w:val="008C49FD"/>
    <w:rsid w:val="008C51AE"/>
    <w:rsid w:val="008C61A1"/>
    <w:rsid w:val="008C6452"/>
    <w:rsid w:val="008D2C58"/>
    <w:rsid w:val="008D41AD"/>
    <w:rsid w:val="008D736D"/>
    <w:rsid w:val="008D773A"/>
    <w:rsid w:val="008D78CD"/>
    <w:rsid w:val="008E5540"/>
    <w:rsid w:val="008E6789"/>
    <w:rsid w:val="008F090B"/>
    <w:rsid w:val="008F12F4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6971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277C4"/>
    <w:rsid w:val="00930153"/>
    <w:rsid w:val="0093057B"/>
    <w:rsid w:val="0093147F"/>
    <w:rsid w:val="00931703"/>
    <w:rsid w:val="0093369C"/>
    <w:rsid w:val="009353B6"/>
    <w:rsid w:val="00935F53"/>
    <w:rsid w:val="00937A75"/>
    <w:rsid w:val="0094036A"/>
    <w:rsid w:val="009408D3"/>
    <w:rsid w:val="00940EC6"/>
    <w:rsid w:val="009413DA"/>
    <w:rsid w:val="009415D0"/>
    <w:rsid w:val="00941AAB"/>
    <w:rsid w:val="00941C4A"/>
    <w:rsid w:val="009452B1"/>
    <w:rsid w:val="009455FF"/>
    <w:rsid w:val="0095115F"/>
    <w:rsid w:val="00951245"/>
    <w:rsid w:val="00951766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64C3"/>
    <w:rsid w:val="009A6B8F"/>
    <w:rsid w:val="009B0751"/>
    <w:rsid w:val="009B091C"/>
    <w:rsid w:val="009B0948"/>
    <w:rsid w:val="009B144D"/>
    <w:rsid w:val="009B349E"/>
    <w:rsid w:val="009B3960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495"/>
    <w:rsid w:val="009C3AD2"/>
    <w:rsid w:val="009C44F6"/>
    <w:rsid w:val="009C7782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143A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1B5B"/>
    <w:rsid w:val="00A21FD0"/>
    <w:rsid w:val="00A22833"/>
    <w:rsid w:val="00A22A2B"/>
    <w:rsid w:val="00A23425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7"/>
    <w:rsid w:val="00A5551B"/>
    <w:rsid w:val="00A55792"/>
    <w:rsid w:val="00A5726B"/>
    <w:rsid w:val="00A6115C"/>
    <w:rsid w:val="00A61EDF"/>
    <w:rsid w:val="00A62AC3"/>
    <w:rsid w:val="00A643A4"/>
    <w:rsid w:val="00A65EFF"/>
    <w:rsid w:val="00A66446"/>
    <w:rsid w:val="00A70A1E"/>
    <w:rsid w:val="00A71A2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6326"/>
    <w:rsid w:val="00AB6715"/>
    <w:rsid w:val="00AB72C2"/>
    <w:rsid w:val="00AB7913"/>
    <w:rsid w:val="00AC0799"/>
    <w:rsid w:val="00AC264D"/>
    <w:rsid w:val="00AC3867"/>
    <w:rsid w:val="00AC3E2A"/>
    <w:rsid w:val="00AC4750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3B04"/>
    <w:rsid w:val="00AF3E13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1CF9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4881"/>
    <w:rsid w:val="00B45051"/>
    <w:rsid w:val="00B47022"/>
    <w:rsid w:val="00B507AC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542C"/>
    <w:rsid w:val="00BF563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40E"/>
    <w:rsid w:val="00C06432"/>
    <w:rsid w:val="00C10A72"/>
    <w:rsid w:val="00C12C80"/>
    <w:rsid w:val="00C1413F"/>
    <w:rsid w:val="00C1650C"/>
    <w:rsid w:val="00C17D8A"/>
    <w:rsid w:val="00C17EED"/>
    <w:rsid w:val="00C203FC"/>
    <w:rsid w:val="00C23A71"/>
    <w:rsid w:val="00C24126"/>
    <w:rsid w:val="00C243F8"/>
    <w:rsid w:val="00C2512E"/>
    <w:rsid w:val="00C25951"/>
    <w:rsid w:val="00C267EC"/>
    <w:rsid w:val="00C26C28"/>
    <w:rsid w:val="00C302BE"/>
    <w:rsid w:val="00C307CB"/>
    <w:rsid w:val="00C30E86"/>
    <w:rsid w:val="00C34E01"/>
    <w:rsid w:val="00C358F3"/>
    <w:rsid w:val="00C4159B"/>
    <w:rsid w:val="00C43064"/>
    <w:rsid w:val="00C45428"/>
    <w:rsid w:val="00C50DA5"/>
    <w:rsid w:val="00C51D4A"/>
    <w:rsid w:val="00C52720"/>
    <w:rsid w:val="00C5400E"/>
    <w:rsid w:val="00C5435B"/>
    <w:rsid w:val="00C54A32"/>
    <w:rsid w:val="00C5627A"/>
    <w:rsid w:val="00C56BE2"/>
    <w:rsid w:val="00C57F8D"/>
    <w:rsid w:val="00C6101D"/>
    <w:rsid w:val="00C61858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13C9"/>
    <w:rsid w:val="00CC47CE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4521"/>
    <w:rsid w:val="00D2614B"/>
    <w:rsid w:val="00D266ED"/>
    <w:rsid w:val="00D30936"/>
    <w:rsid w:val="00D35C9E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3D97"/>
    <w:rsid w:val="00D83E24"/>
    <w:rsid w:val="00D85373"/>
    <w:rsid w:val="00D875CB"/>
    <w:rsid w:val="00D87B30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5462"/>
    <w:rsid w:val="00DB6472"/>
    <w:rsid w:val="00DB64F4"/>
    <w:rsid w:val="00DB6F85"/>
    <w:rsid w:val="00DC079C"/>
    <w:rsid w:val="00DC09F1"/>
    <w:rsid w:val="00DC0E49"/>
    <w:rsid w:val="00DC1F4D"/>
    <w:rsid w:val="00DC319C"/>
    <w:rsid w:val="00DC4682"/>
    <w:rsid w:val="00DC4973"/>
    <w:rsid w:val="00DC6548"/>
    <w:rsid w:val="00DC7A04"/>
    <w:rsid w:val="00DD03F7"/>
    <w:rsid w:val="00DD08A9"/>
    <w:rsid w:val="00DD0C97"/>
    <w:rsid w:val="00DD18BA"/>
    <w:rsid w:val="00DD23B2"/>
    <w:rsid w:val="00DD4E31"/>
    <w:rsid w:val="00DD5808"/>
    <w:rsid w:val="00DD62E3"/>
    <w:rsid w:val="00DD6BB7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8A"/>
    <w:rsid w:val="00DF0520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81C"/>
    <w:rsid w:val="00E12A8C"/>
    <w:rsid w:val="00E13B5C"/>
    <w:rsid w:val="00E13D35"/>
    <w:rsid w:val="00E13DD2"/>
    <w:rsid w:val="00E16882"/>
    <w:rsid w:val="00E17723"/>
    <w:rsid w:val="00E20F98"/>
    <w:rsid w:val="00E210E8"/>
    <w:rsid w:val="00E21541"/>
    <w:rsid w:val="00E22A6B"/>
    <w:rsid w:val="00E25149"/>
    <w:rsid w:val="00E25CC8"/>
    <w:rsid w:val="00E2744D"/>
    <w:rsid w:val="00E27848"/>
    <w:rsid w:val="00E30790"/>
    <w:rsid w:val="00E30FDB"/>
    <w:rsid w:val="00E3139D"/>
    <w:rsid w:val="00E326C4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62DE"/>
    <w:rsid w:val="00EB64BA"/>
    <w:rsid w:val="00EB660A"/>
    <w:rsid w:val="00EC1D0F"/>
    <w:rsid w:val="00EC3B8F"/>
    <w:rsid w:val="00EC5F17"/>
    <w:rsid w:val="00ED0ED8"/>
    <w:rsid w:val="00ED1D6B"/>
    <w:rsid w:val="00ED3DD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0834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74B5"/>
    <w:rsid w:val="00F67EE3"/>
    <w:rsid w:val="00F70D2B"/>
    <w:rsid w:val="00F7105D"/>
    <w:rsid w:val="00F7286F"/>
    <w:rsid w:val="00F7434E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2021-09-07T20:38:00Z</cp:lastPrinted>
  <dcterms:created xsi:type="dcterms:W3CDTF">2021-09-07T21:43:00Z</dcterms:created>
  <dcterms:modified xsi:type="dcterms:W3CDTF">2021-09-07T21:43:00Z</dcterms:modified>
</cp:coreProperties>
</file>