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C3EA4" w:rsidRDefault="009C3EA4" w:rsidP="009C3EA4">
      <w:pPr>
        <w:tabs>
          <w:tab w:val="left" w:pos="1455"/>
        </w:tabs>
        <w:jc w:val="both"/>
        <w:rPr>
          <w:rFonts w:ascii="Times New Roman" w:hAnsi="Times New Roman"/>
          <w:b/>
          <w:sz w:val="28"/>
          <w:szCs w:val="28"/>
          <w:lang w:val="en-US"/>
        </w:rPr>
      </w:pPr>
      <w:r>
        <w:rPr>
          <w:rFonts w:ascii="Times New Roman" w:hAnsi="Times New Roman"/>
          <w:b/>
          <w:sz w:val="28"/>
          <w:szCs w:val="28"/>
          <w:lang w:val="en-US"/>
        </w:rPr>
        <w:t>SKY &amp; WALL, S.A. DE C.V.</w:t>
      </w:r>
    </w:p>
    <w:p w:rsidR="009C3EA4" w:rsidRDefault="009C3EA4" w:rsidP="009C3EA4">
      <w:pPr>
        <w:jc w:val="both"/>
        <w:rPr>
          <w:rFonts w:ascii="Times New Roman" w:hAnsi="Times New Roman"/>
          <w:b/>
          <w:sz w:val="28"/>
          <w:szCs w:val="28"/>
          <w:lang w:val="en-US"/>
        </w:rPr>
      </w:pPr>
    </w:p>
    <w:p w:rsidR="009C3EA4" w:rsidRDefault="009C3EA4" w:rsidP="009C3EA4">
      <w:pPr>
        <w:jc w:val="both"/>
        <w:rPr>
          <w:rFonts w:ascii="Times New Roman" w:hAnsi="Times New Roman"/>
          <w:szCs w:val="24"/>
          <w:lang w:val="es-MX"/>
        </w:rPr>
      </w:pPr>
      <w:r>
        <w:rPr>
          <w:rFonts w:ascii="Times New Roman" w:hAnsi="Times New Roman"/>
          <w:szCs w:val="24"/>
          <w:lang w:val="en-US"/>
        </w:rPr>
        <w:t xml:space="preserve"> </w:t>
      </w:r>
      <w:r>
        <w:rPr>
          <w:rFonts w:ascii="Times New Roman" w:hAnsi="Times New Roman"/>
          <w:szCs w:val="24"/>
          <w:lang w:val="es-MX"/>
        </w:rPr>
        <w:t>P R E S E NT E.-</w:t>
      </w:r>
    </w:p>
    <w:p w:rsidR="009C3EA4" w:rsidRDefault="009C3EA4" w:rsidP="009C3EA4">
      <w:pPr>
        <w:jc w:val="both"/>
        <w:rPr>
          <w:rFonts w:ascii="Times New Roman" w:hAnsi="Times New Roman"/>
          <w:szCs w:val="24"/>
          <w:lang w:val="es-MX"/>
        </w:rPr>
      </w:pPr>
    </w:p>
    <w:p w:rsidR="0076109C" w:rsidRPr="00186CAD" w:rsidRDefault="009C3EA4" w:rsidP="009C3EA4">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2066 </w:t>
      </w:r>
      <w:r>
        <w:rPr>
          <w:rFonts w:ascii="Times New Roman" w:hAnsi="Times New Roman"/>
          <w:szCs w:val="24"/>
        </w:rPr>
        <w:t xml:space="preserve">con el giro:  </w:t>
      </w:r>
      <w:r>
        <w:rPr>
          <w:rFonts w:ascii="Times New Roman" w:hAnsi="Times New Roman"/>
          <w:b/>
          <w:sz w:val="28"/>
          <w:szCs w:val="24"/>
        </w:rPr>
        <w:t>Componentes y Suministros para Estructuras, Edificación, Construcción y Obras Civiles</w:t>
      </w:r>
      <w:r w:rsidR="00931703" w:rsidRPr="00EF0834">
        <w:rPr>
          <w:rFonts w:ascii="Times New Roman" w:hAnsi="Times New Roman"/>
          <w:b/>
          <w:sz w:val="28"/>
          <w:szCs w:val="28"/>
        </w:rPr>
        <w:t xml:space="preserve"> </w:t>
      </w:r>
      <w:r w:rsidR="00845A53" w:rsidRPr="00EF0834">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w:t>
      </w:r>
      <w:bookmarkStart w:id="0" w:name="_GoBack"/>
      <w:bookmarkEnd w:id="0"/>
      <w:r w:rsidR="0076109C" w:rsidRPr="00E41999">
        <w:rPr>
          <w:rFonts w:ascii="Times New Roman" w:hAnsi="Times New Roman"/>
          <w:szCs w:val="24"/>
        </w:rPr>
        <w: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w:t>
      </w:r>
      <w:r w:rsidR="00AA135B">
        <w:rPr>
          <w:rFonts w:ascii="Times New Roman" w:hAnsi="Times New Roman"/>
          <w:szCs w:val="24"/>
        </w:rPr>
        <w:t>q</w:t>
      </w:r>
      <w:r w:rsidR="00DF028A">
        <w:rPr>
          <w:rFonts w:ascii="Times New Roman" w:hAnsi="Times New Roman"/>
          <w:szCs w:val="24"/>
        </w:rPr>
        <w:t xml:space="preserve">ue ha </w:t>
      </w:r>
      <w:r w:rsidR="006C70AD">
        <w:rPr>
          <w:rFonts w:ascii="Times New Roman" w:hAnsi="Times New Roman"/>
          <w:szCs w:val="24"/>
        </w:rPr>
        <w:t xml:space="preserve">obtenido la </w:t>
      </w:r>
      <w:r w:rsidR="00E54AA0">
        <w:rPr>
          <w:rFonts w:ascii="Times New Roman" w:hAnsi="Times New Roman"/>
          <w:szCs w:val="24"/>
        </w:rPr>
        <w:t>persona moral</w:t>
      </w:r>
      <w:r w:rsidRPr="00E41999">
        <w:rPr>
          <w:rFonts w:ascii="Times New Roman" w:hAnsi="Times New Roman"/>
          <w:szCs w:val="24"/>
        </w:rPr>
        <w:t xml:space="preserve"> dentro del padrón de proveedores de la Universidad Autónoma de Nuevo León, con una vigencia hasta el mes de </w:t>
      </w:r>
      <w:proofErr w:type="gramStart"/>
      <w:r w:rsidR="00201552">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Por lo tanto, se hace de su conocimiento que a partir de este momento y durante la vigencia del registro como proveedor de la Universidad Autónoma</w:t>
      </w:r>
      <w:r w:rsidR="00AA135B">
        <w:rPr>
          <w:rFonts w:ascii="Times New Roman" w:hAnsi="Times New Roman"/>
          <w:szCs w:val="24"/>
        </w:rPr>
        <w:t xml:space="preserve"> </w:t>
      </w:r>
      <w:r w:rsidR="00E54AA0">
        <w:rPr>
          <w:rFonts w:ascii="Times New Roman" w:hAnsi="Times New Roman"/>
          <w:szCs w:val="24"/>
        </w:rPr>
        <w:t>de Nuevo León, la persona moral</w:t>
      </w:r>
      <w:r w:rsidRPr="00E41999">
        <w:rPr>
          <w:rFonts w:ascii="Times New Roman" w:hAnsi="Times New Roman"/>
          <w:szCs w:val="24"/>
        </w:rPr>
        <w:t xml:space="preserve">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D9585F">
        <w:rPr>
          <w:rFonts w:ascii="Times New Roman" w:hAnsi="Times New Roman"/>
          <w:sz w:val="24"/>
          <w:szCs w:val="24"/>
        </w:rPr>
        <w:t>sitaria, 14</w:t>
      </w:r>
      <w:r w:rsidR="00201552">
        <w:rPr>
          <w:rFonts w:ascii="Times New Roman" w:hAnsi="Times New Roman"/>
          <w:sz w:val="24"/>
          <w:szCs w:val="24"/>
        </w:rPr>
        <w:t xml:space="preserve"> de junio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D9585F" w:rsidP="0076109C">
      <w:pPr>
        <w:jc w:val="center"/>
        <w:rPr>
          <w:rFonts w:ascii="Times New Roman" w:hAnsi="Times New Roman"/>
          <w:b/>
          <w:szCs w:val="24"/>
          <w:lang w:val="es-MX"/>
        </w:rPr>
      </w:pPr>
      <w:r>
        <w:rPr>
          <w:rFonts w:ascii="Times New Roman" w:hAnsi="Times New Roman"/>
          <w:b/>
          <w:szCs w:val="24"/>
          <w:lang w:val="es-MX"/>
        </w:rPr>
        <w:t>M.M. Mayela Aguilar Guardado</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w:t>
      </w:r>
      <w:r w:rsidR="00FF27BC">
        <w:rPr>
          <w:rFonts w:ascii="Times New Roman" w:hAnsi="Times New Roman"/>
          <w:b/>
          <w:szCs w:val="24"/>
          <w:lang w:val="es-MX"/>
        </w:rPr>
        <w:t>A</w:t>
      </w:r>
      <w:r w:rsidR="00D9585F">
        <w:rPr>
          <w:rFonts w:ascii="Times New Roman" w:hAnsi="Times New Roman"/>
          <w:b/>
          <w:szCs w:val="24"/>
          <w:lang w:val="es-MX"/>
        </w:rPr>
        <w:t xml:space="preserve"> DE</w:t>
      </w:r>
      <w:r w:rsidRPr="00E41999">
        <w:rPr>
          <w:rFonts w:ascii="Times New Roman" w:hAnsi="Times New Roman"/>
          <w:b/>
          <w:szCs w:val="24"/>
          <w:lang w:val="es-MX"/>
        </w:rPr>
        <w:t xml:space="preserv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A6D" w:rsidRDefault="008D1A6D">
      <w:r>
        <w:separator/>
      </w:r>
    </w:p>
  </w:endnote>
  <w:endnote w:type="continuationSeparator" w:id="0">
    <w:p w:rsidR="008D1A6D" w:rsidRDefault="008D1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A6D" w:rsidRDefault="008D1A6D">
      <w:r>
        <w:separator/>
      </w:r>
    </w:p>
  </w:footnote>
  <w:footnote w:type="continuationSeparator" w:id="0">
    <w:p w:rsidR="008D1A6D" w:rsidRDefault="008D1A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536"/>
    <w:rsid w:val="0004161E"/>
    <w:rsid w:val="0004222E"/>
    <w:rsid w:val="00044D10"/>
    <w:rsid w:val="000460BC"/>
    <w:rsid w:val="00051DB8"/>
    <w:rsid w:val="00052B3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196E"/>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6EC"/>
    <w:rsid w:val="000F6C22"/>
    <w:rsid w:val="000F70FE"/>
    <w:rsid w:val="000F7CDB"/>
    <w:rsid w:val="0010377E"/>
    <w:rsid w:val="00103CF4"/>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145C"/>
    <w:rsid w:val="00124472"/>
    <w:rsid w:val="001266FD"/>
    <w:rsid w:val="001279EC"/>
    <w:rsid w:val="00131902"/>
    <w:rsid w:val="001327BA"/>
    <w:rsid w:val="00135664"/>
    <w:rsid w:val="001357BF"/>
    <w:rsid w:val="00135B85"/>
    <w:rsid w:val="00135F2D"/>
    <w:rsid w:val="001364F8"/>
    <w:rsid w:val="00140B41"/>
    <w:rsid w:val="001417A3"/>
    <w:rsid w:val="00142027"/>
    <w:rsid w:val="00142BE6"/>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49B"/>
    <w:rsid w:val="00181820"/>
    <w:rsid w:val="00182438"/>
    <w:rsid w:val="00183B28"/>
    <w:rsid w:val="00183F14"/>
    <w:rsid w:val="0018441D"/>
    <w:rsid w:val="00186497"/>
    <w:rsid w:val="00186CAD"/>
    <w:rsid w:val="0018785D"/>
    <w:rsid w:val="00187C99"/>
    <w:rsid w:val="00190368"/>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552"/>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1F4C"/>
    <w:rsid w:val="00233E64"/>
    <w:rsid w:val="0024436C"/>
    <w:rsid w:val="00245479"/>
    <w:rsid w:val="002471D5"/>
    <w:rsid w:val="00247200"/>
    <w:rsid w:val="00247C30"/>
    <w:rsid w:val="00251750"/>
    <w:rsid w:val="00251AAD"/>
    <w:rsid w:val="00253698"/>
    <w:rsid w:val="00253C5D"/>
    <w:rsid w:val="002548F6"/>
    <w:rsid w:val="00254BE4"/>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4F7B"/>
    <w:rsid w:val="00285EBD"/>
    <w:rsid w:val="00287D12"/>
    <w:rsid w:val="002921CB"/>
    <w:rsid w:val="00292F23"/>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2F01"/>
    <w:rsid w:val="002D3AA6"/>
    <w:rsid w:val="002D4207"/>
    <w:rsid w:val="002D4A66"/>
    <w:rsid w:val="002D4D9F"/>
    <w:rsid w:val="002D547E"/>
    <w:rsid w:val="002D5E53"/>
    <w:rsid w:val="002D65A9"/>
    <w:rsid w:val="002D6EDC"/>
    <w:rsid w:val="002E1909"/>
    <w:rsid w:val="002E1F9A"/>
    <w:rsid w:val="002E2964"/>
    <w:rsid w:val="002E32BB"/>
    <w:rsid w:val="002E3A50"/>
    <w:rsid w:val="002E3BF7"/>
    <w:rsid w:val="002E51ED"/>
    <w:rsid w:val="002E54A0"/>
    <w:rsid w:val="002E5746"/>
    <w:rsid w:val="002E62AC"/>
    <w:rsid w:val="002E68D2"/>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BC"/>
    <w:rsid w:val="003139E9"/>
    <w:rsid w:val="00313B7E"/>
    <w:rsid w:val="00313F54"/>
    <w:rsid w:val="00314643"/>
    <w:rsid w:val="00314C85"/>
    <w:rsid w:val="00315622"/>
    <w:rsid w:val="00315B9B"/>
    <w:rsid w:val="003227BC"/>
    <w:rsid w:val="0032439E"/>
    <w:rsid w:val="00327C15"/>
    <w:rsid w:val="003315C9"/>
    <w:rsid w:val="003330CB"/>
    <w:rsid w:val="00334454"/>
    <w:rsid w:val="00334509"/>
    <w:rsid w:val="003349DD"/>
    <w:rsid w:val="00337A7F"/>
    <w:rsid w:val="00341760"/>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46D7"/>
    <w:rsid w:val="003A693E"/>
    <w:rsid w:val="003A708B"/>
    <w:rsid w:val="003A7969"/>
    <w:rsid w:val="003B0940"/>
    <w:rsid w:val="003B164E"/>
    <w:rsid w:val="003B1CE0"/>
    <w:rsid w:val="003B3BA1"/>
    <w:rsid w:val="003B4AD7"/>
    <w:rsid w:val="003B59BE"/>
    <w:rsid w:val="003B7737"/>
    <w:rsid w:val="003B79A2"/>
    <w:rsid w:val="003C15BD"/>
    <w:rsid w:val="003C2343"/>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175C"/>
    <w:rsid w:val="00402442"/>
    <w:rsid w:val="00402C10"/>
    <w:rsid w:val="00403D92"/>
    <w:rsid w:val="0040418D"/>
    <w:rsid w:val="00406725"/>
    <w:rsid w:val="00406FAB"/>
    <w:rsid w:val="00407719"/>
    <w:rsid w:val="004124F1"/>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0487"/>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404"/>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338F"/>
    <w:rsid w:val="004D5F11"/>
    <w:rsid w:val="004D6012"/>
    <w:rsid w:val="004D612F"/>
    <w:rsid w:val="004E05F0"/>
    <w:rsid w:val="004E213B"/>
    <w:rsid w:val="004E51C0"/>
    <w:rsid w:val="004E63A8"/>
    <w:rsid w:val="004E66FB"/>
    <w:rsid w:val="004E74EC"/>
    <w:rsid w:val="004F069F"/>
    <w:rsid w:val="004F1050"/>
    <w:rsid w:val="004F2A34"/>
    <w:rsid w:val="004F2D27"/>
    <w:rsid w:val="004F40E1"/>
    <w:rsid w:val="004F4E1E"/>
    <w:rsid w:val="004F4EF3"/>
    <w:rsid w:val="004F4F53"/>
    <w:rsid w:val="004F54C1"/>
    <w:rsid w:val="004F59D4"/>
    <w:rsid w:val="004F6570"/>
    <w:rsid w:val="004F673A"/>
    <w:rsid w:val="005001AF"/>
    <w:rsid w:val="005012BA"/>
    <w:rsid w:val="0050409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27A"/>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55F"/>
    <w:rsid w:val="005F29F2"/>
    <w:rsid w:val="005F35E0"/>
    <w:rsid w:val="005F4133"/>
    <w:rsid w:val="005F5431"/>
    <w:rsid w:val="005F71DC"/>
    <w:rsid w:val="005F7FE5"/>
    <w:rsid w:val="006021A0"/>
    <w:rsid w:val="00602228"/>
    <w:rsid w:val="0060238C"/>
    <w:rsid w:val="00602FC7"/>
    <w:rsid w:val="0060359D"/>
    <w:rsid w:val="00604DEC"/>
    <w:rsid w:val="00605A9F"/>
    <w:rsid w:val="00610BE0"/>
    <w:rsid w:val="006136D6"/>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BB9"/>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0AD"/>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19A"/>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32A0"/>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0C8D"/>
    <w:rsid w:val="007B287F"/>
    <w:rsid w:val="007B440D"/>
    <w:rsid w:val="007B685D"/>
    <w:rsid w:val="007B749B"/>
    <w:rsid w:val="007C05AF"/>
    <w:rsid w:val="007C389E"/>
    <w:rsid w:val="007C4AED"/>
    <w:rsid w:val="007C5261"/>
    <w:rsid w:val="007C5321"/>
    <w:rsid w:val="007C7242"/>
    <w:rsid w:val="007C78BB"/>
    <w:rsid w:val="007D0031"/>
    <w:rsid w:val="007D067E"/>
    <w:rsid w:val="007D068D"/>
    <w:rsid w:val="007D101D"/>
    <w:rsid w:val="007D1DE2"/>
    <w:rsid w:val="007D3202"/>
    <w:rsid w:val="007D4996"/>
    <w:rsid w:val="007D4EF6"/>
    <w:rsid w:val="007D54D6"/>
    <w:rsid w:val="007D65DE"/>
    <w:rsid w:val="007E2EB5"/>
    <w:rsid w:val="007E2FA7"/>
    <w:rsid w:val="007E30B3"/>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2ED9"/>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AF1"/>
    <w:rsid w:val="00873C1B"/>
    <w:rsid w:val="008761B0"/>
    <w:rsid w:val="00876830"/>
    <w:rsid w:val="008818B0"/>
    <w:rsid w:val="00881E09"/>
    <w:rsid w:val="008827AD"/>
    <w:rsid w:val="008835AA"/>
    <w:rsid w:val="00884B45"/>
    <w:rsid w:val="00885F22"/>
    <w:rsid w:val="00885F87"/>
    <w:rsid w:val="00886A13"/>
    <w:rsid w:val="00891201"/>
    <w:rsid w:val="008923D4"/>
    <w:rsid w:val="00895034"/>
    <w:rsid w:val="008953B5"/>
    <w:rsid w:val="008977FA"/>
    <w:rsid w:val="008A0F34"/>
    <w:rsid w:val="008A1694"/>
    <w:rsid w:val="008A18BE"/>
    <w:rsid w:val="008A51BC"/>
    <w:rsid w:val="008A5CA8"/>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1A6D"/>
    <w:rsid w:val="008D2C58"/>
    <w:rsid w:val="008D41AD"/>
    <w:rsid w:val="008D736D"/>
    <w:rsid w:val="008D78CD"/>
    <w:rsid w:val="008E5540"/>
    <w:rsid w:val="008E6789"/>
    <w:rsid w:val="008F12F4"/>
    <w:rsid w:val="008F28F2"/>
    <w:rsid w:val="008F2CB2"/>
    <w:rsid w:val="008F2F48"/>
    <w:rsid w:val="008F2F5D"/>
    <w:rsid w:val="008F37E2"/>
    <w:rsid w:val="008F5E64"/>
    <w:rsid w:val="008F6756"/>
    <w:rsid w:val="008F7DA8"/>
    <w:rsid w:val="00900509"/>
    <w:rsid w:val="00901C3C"/>
    <w:rsid w:val="009047BC"/>
    <w:rsid w:val="00905CAC"/>
    <w:rsid w:val="009060B4"/>
    <w:rsid w:val="009076AD"/>
    <w:rsid w:val="00907B1E"/>
    <w:rsid w:val="00907B27"/>
    <w:rsid w:val="009109B8"/>
    <w:rsid w:val="0091179D"/>
    <w:rsid w:val="00912DFE"/>
    <w:rsid w:val="00914298"/>
    <w:rsid w:val="00914F50"/>
    <w:rsid w:val="009153C9"/>
    <w:rsid w:val="009163E8"/>
    <w:rsid w:val="00921CBA"/>
    <w:rsid w:val="00922080"/>
    <w:rsid w:val="009240ED"/>
    <w:rsid w:val="00924748"/>
    <w:rsid w:val="00924D85"/>
    <w:rsid w:val="00930153"/>
    <w:rsid w:val="0093057B"/>
    <w:rsid w:val="0093147F"/>
    <w:rsid w:val="00931703"/>
    <w:rsid w:val="0093369C"/>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16D"/>
    <w:rsid w:val="00966419"/>
    <w:rsid w:val="009671A2"/>
    <w:rsid w:val="0096749A"/>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144D"/>
    <w:rsid w:val="009B3960"/>
    <w:rsid w:val="009B470C"/>
    <w:rsid w:val="009B5054"/>
    <w:rsid w:val="009B5BFF"/>
    <w:rsid w:val="009B7EAD"/>
    <w:rsid w:val="009C0149"/>
    <w:rsid w:val="009C0295"/>
    <w:rsid w:val="009C0390"/>
    <w:rsid w:val="009C0BA8"/>
    <w:rsid w:val="009C1FC9"/>
    <w:rsid w:val="009C3AD2"/>
    <w:rsid w:val="009C3EA4"/>
    <w:rsid w:val="009C44F6"/>
    <w:rsid w:val="009C7B0D"/>
    <w:rsid w:val="009D0D19"/>
    <w:rsid w:val="009D12B9"/>
    <w:rsid w:val="009D4E0C"/>
    <w:rsid w:val="009D52C4"/>
    <w:rsid w:val="009D5705"/>
    <w:rsid w:val="009D5FC7"/>
    <w:rsid w:val="009D74C2"/>
    <w:rsid w:val="009E0D97"/>
    <w:rsid w:val="009E124C"/>
    <w:rsid w:val="009E143A"/>
    <w:rsid w:val="009E2C68"/>
    <w:rsid w:val="009E35EA"/>
    <w:rsid w:val="009F0C6F"/>
    <w:rsid w:val="009F3A30"/>
    <w:rsid w:val="009F4581"/>
    <w:rsid w:val="009F4F2B"/>
    <w:rsid w:val="009F5173"/>
    <w:rsid w:val="009F6BC0"/>
    <w:rsid w:val="009F729E"/>
    <w:rsid w:val="009F7488"/>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906"/>
    <w:rsid w:val="00A23AA8"/>
    <w:rsid w:val="00A247C4"/>
    <w:rsid w:val="00A35855"/>
    <w:rsid w:val="00A36220"/>
    <w:rsid w:val="00A36C70"/>
    <w:rsid w:val="00A40741"/>
    <w:rsid w:val="00A42131"/>
    <w:rsid w:val="00A45056"/>
    <w:rsid w:val="00A45EBB"/>
    <w:rsid w:val="00A4601C"/>
    <w:rsid w:val="00A5131D"/>
    <w:rsid w:val="00A52E0E"/>
    <w:rsid w:val="00A532EC"/>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97706"/>
    <w:rsid w:val="00AA0637"/>
    <w:rsid w:val="00AA135B"/>
    <w:rsid w:val="00AA22CB"/>
    <w:rsid w:val="00AA55F7"/>
    <w:rsid w:val="00AA6478"/>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4881"/>
    <w:rsid w:val="00B45051"/>
    <w:rsid w:val="00B47022"/>
    <w:rsid w:val="00B507AC"/>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208F"/>
    <w:rsid w:val="00BA2552"/>
    <w:rsid w:val="00BA390A"/>
    <w:rsid w:val="00BA4458"/>
    <w:rsid w:val="00BA457A"/>
    <w:rsid w:val="00BA4624"/>
    <w:rsid w:val="00BA5DA5"/>
    <w:rsid w:val="00BA7103"/>
    <w:rsid w:val="00BA7DC2"/>
    <w:rsid w:val="00BB1440"/>
    <w:rsid w:val="00BB25F5"/>
    <w:rsid w:val="00BB2C7D"/>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43F8"/>
    <w:rsid w:val="00C2512E"/>
    <w:rsid w:val="00C25951"/>
    <w:rsid w:val="00C267EC"/>
    <w:rsid w:val="00C26C28"/>
    <w:rsid w:val="00C302BE"/>
    <w:rsid w:val="00C34E01"/>
    <w:rsid w:val="00C358F3"/>
    <w:rsid w:val="00C4159B"/>
    <w:rsid w:val="00C43064"/>
    <w:rsid w:val="00C50DA5"/>
    <w:rsid w:val="00C51D4A"/>
    <w:rsid w:val="00C52720"/>
    <w:rsid w:val="00C5400E"/>
    <w:rsid w:val="00C5435B"/>
    <w:rsid w:val="00C5627A"/>
    <w:rsid w:val="00C56BE2"/>
    <w:rsid w:val="00C57F8D"/>
    <w:rsid w:val="00C61858"/>
    <w:rsid w:val="00C63244"/>
    <w:rsid w:val="00C6364B"/>
    <w:rsid w:val="00C64266"/>
    <w:rsid w:val="00C64544"/>
    <w:rsid w:val="00C64B7C"/>
    <w:rsid w:val="00C667B7"/>
    <w:rsid w:val="00C674A3"/>
    <w:rsid w:val="00C70C43"/>
    <w:rsid w:val="00C71516"/>
    <w:rsid w:val="00C72E59"/>
    <w:rsid w:val="00C73066"/>
    <w:rsid w:val="00C73D4E"/>
    <w:rsid w:val="00C756C4"/>
    <w:rsid w:val="00C75A93"/>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399"/>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CF6621"/>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3697"/>
    <w:rsid w:val="00D24381"/>
    <w:rsid w:val="00D2614B"/>
    <w:rsid w:val="00D266ED"/>
    <w:rsid w:val="00D30936"/>
    <w:rsid w:val="00D37BC5"/>
    <w:rsid w:val="00D41182"/>
    <w:rsid w:val="00D43FB3"/>
    <w:rsid w:val="00D44741"/>
    <w:rsid w:val="00D45449"/>
    <w:rsid w:val="00D45F5C"/>
    <w:rsid w:val="00D50320"/>
    <w:rsid w:val="00D5056C"/>
    <w:rsid w:val="00D50FCF"/>
    <w:rsid w:val="00D54AD4"/>
    <w:rsid w:val="00D5603E"/>
    <w:rsid w:val="00D567F5"/>
    <w:rsid w:val="00D56855"/>
    <w:rsid w:val="00D569E3"/>
    <w:rsid w:val="00D56C9A"/>
    <w:rsid w:val="00D60011"/>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9585F"/>
    <w:rsid w:val="00DA076B"/>
    <w:rsid w:val="00DA0897"/>
    <w:rsid w:val="00DA0EC1"/>
    <w:rsid w:val="00DA1EDA"/>
    <w:rsid w:val="00DA2184"/>
    <w:rsid w:val="00DA2E9F"/>
    <w:rsid w:val="00DA3C02"/>
    <w:rsid w:val="00DA409A"/>
    <w:rsid w:val="00DA4F15"/>
    <w:rsid w:val="00DA70C5"/>
    <w:rsid w:val="00DA7306"/>
    <w:rsid w:val="00DB0B27"/>
    <w:rsid w:val="00DB0EA3"/>
    <w:rsid w:val="00DB2938"/>
    <w:rsid w:val="00DB44B5"/>
    <w:rsid w:val="00DB6472"/>
    <w:rsid w:val="00DB64F4"/>
    <w:rsid w:val="00DB6F85"/>
    <w:rsid w:val="00DC079C"/>
    <w:rsid w:val="00DC1F4D"/>
    <w:rsid w:val="00DC319C"/>
    <w:rsid w:val="00DC4973"/>
    <w:rsid w:val="00DC6548"/>
    <w:rsid w:val="00DC7A04"/>
    <w:rsid w:val="00DD03F7"/>
    <w:rsid w:val="00DD08A9"/>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28A"/>
    <w:rsid w:val="00DF077D"/>
    <w:rsid w:val="00DF2148"/>
    <w:rsid w:val="00DF270F"/>
    <w:rsid w:val="00DF3652"/>
    <w:rsid w:val="00DF5DDA"/>
    <w:rsid w:val="00DF7381"/>
    <w:rsid w:val="00E00C75"/>
    <w:rsid w:val="00E046A3"/>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428C"/>
    <w:rsid w:val="00E459A3"/>
    <w:rsid w:val="00E468CF"/>
    <w:rsid w:val="00E50C11"/>
    <w:rsid w:val="00E51331"/>
    <w:rsid w:val="00E52A6C"/>
    <w:rsid w:val="00E54AA0"/>
    <w:rsid w:val="00E615CB"/>
    <w:rsid w:val="00E618F7"/>
    <w:rsid w:val="00E63B05"/>
    <w:rsid w:val="00E640E3"/>
    <w:rsid w:val="00E65063"/>
    <w:rsid w:val="00E6580D"/>
    <w:rsid w:val="00E66D7D"/>
    <w:rsid w:val="00E67D0D"/>
    <w:rsid w:val="00E67EDA"/>
    <w:rsid w:val="00E7074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B660A"/>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0834"/>
    <w:rsid w:val="00EF1D13"/>
    <w:rsid w:val="00EF2005"/>
    <w:rsid w:val="00EF26F5"/>
    <w:rsid w:val="00EF50F5"/>
    <w:rsid w:val="00EF66ED"/>
    <w:rsid w:val="00EF7B5D"/>
    <w:rsid w:val="00F0166E"/>
    <w:rsid w:val="00F0240E"/>
    <w:rsid w:val="00F025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4C6E"/>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45C1"/>
    <w:rsid w:val="00F45967"/>
    <w:rsid w:val="00F45DB0"/>
    <w:rsid w:val="00F47CD9"/>
    <w:rsid w:val="00F47F28"/>
    <w:rsid w:val="00F52A81"/>
    <w:rsid w:val="00F52B27"/>
    <w:rsid w:val="00F54081"/>
    <w:rsid w:val="00F55D83"/>
    <w:rsid w:val="00F61C56"/>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4C7"/>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412"/>
    <w:rsid w:val="00FF27BC"/>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
    </o:shapedefaults>
    <o:shapelayout v:ext="edit">
      <o:idmap v:ext="edit" data="1"/>
    </o:shapelayout>
  </w:shapeDefaults>
  <w:decimalSymbol w:val="."/>
  <w:listSeparator w:val=","/>
  <w14:docId w14:val="6602B621"/>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2122762">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52664027">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35232476">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5740521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78318452">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325234523">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793278707">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264</Words>
  <Characters>1454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2021-06-16T14:32:00Z</dcterms:created>
  <dcterms:modified xsi:type="dcterms:W3CDTF">2021-06-16T14:32:00Z</dcterms:modified>
</cp:coreProperties>
</file>