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E762B3" w:rsidRDefault="00E762B3" w:rsidP="00E762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POLYIMPRESOS Y ETIQUETAS, S.A. DE.C.V.</w:t>
      </w:r>
    </w:p>
    <w:p w:rsidR="00E762B3" w:rsidRDefault="00E762B3" w:rsidP="00E762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762B3" w:rsidRDefault="00E762B3" w:rsidP="00E762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62B3" w:rsidRDefault="00E762B3" w:rsidP="00E762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E762B3" w:rsidP="00E762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047A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2129 </w:t>
      </w:r>
      <w:r>
        <w:rPr>
          <w:rFonts w:ascii="Times New Roman" w:hAnsi="Times New Roman"/>
          <w:szCs w:val="24"/>
        </w:rPr>
        <w:t xml:space="preserve">con el giro:  </w:t>
      </w:r>
      <w:r w:rsidRPr="000F627F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C6F4C">
        <w:rPr>
          <w:rFonts w:ascii="Times New Roman" w:hAnsi="Times New Roman"/>
          <w:sz w:val="24"/>
          <w:szCs w:val="24"/>
        </w:rPr>
        <w:t>6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B4" w:rsidRDefault="006F3EB4">
      <w:r>
        <w:separator/>
      </w:r>
    </w:p>
  </w:endnote>
  <w:endnote w:type="continuationSeparator" w:id="0">
    <w:p w:rsidR="006F3EB4" w:rsidRDefault="006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B4" w:rsidRDefault="006F3EB4">
      <w:r>
        <w:separator/>
      </w:r>
    </w:p>
  </w:footnote>
  <w:footnote w:type="continuationSeparator" w:id="0">
    <w:p w:rsidR="006F3EB4" w:rsidRDefault="006F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2021-10-26T22:46:00Z</dcterms:created>
  <dcterms:modified xsi:type="dcterms:W3CDTF">2021-10-26T22:46:00Z</dcterms:modified>
</cp:coreProperties>
</file>