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22C3D" w:rsidRDefault="00222C3D" w:rsidP="00222C3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ARTIMEDICA, S.A. DE C.V.</w:t>
      </w:r>
    </w:p>
    <w:p w:rsidR="00222C3D" w:rsidRDefault="00222C3D" w:rsidP="00222C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22C3D" w:rsidRDefault="00222C3D" w:rsidP="00222C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22C3D" w:rsidRDefault="00222C3D" w:rsidP="00222C3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22C3D" w:rsidP="00222C3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F233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2251 </w:t>
      </w:r>
      <w:r>
        <w:rPr>
          <w:rFonts w:ascii="Times New Roman" w:hAnsi="Times New Roman"/>
          <w:szCs w:val="24"/>
        </w:rPr>
        <w:t xml:space="preserve">con el giro: </w:t>
      </w:r>
      <w:r w:rsidRPr="004B38C4">
        <w:rPr>
          <w:rFonts w:ascii="Times New Roman" w:hAnsi="Times New Roman"/>
          <w:b/>
          <w:sz w:val="28"/>
          <w:szCs w:val="24"/>
        </w:rPr>
        <w:t xml:space="preserve"> Medicamentos y Productos Farmacéuticos</w:t>
      </w:r>
      <w:r w:rsidRPr="00B846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595EA2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06" w:rsidRDefault="00B81B06">
      <w:r>
        <w:separator/>
      </w:r>
    </w:p>
  </w:endnote>
  <w:endnote w:type="continuationSeparator" w:id="0">
    <w:p w:rsidR="00B81B06" w:rsidRDefault="00B8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06" w:rsidRDefault="00B81B06">
      <w:r>
        <w:separator/>
      </w:r>
    </w:p>
  </w:footnote>
  <w:footnote w:type="continuationSeparator" w:id="0">
    <w:p w:rsidR="00B81B06" w:rsidRDefault="00B8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19E"/>
    <w:rsid w:val="00217090"/>
    <w:rsid w:val="00217FB9"/>
    <w:rsid w:val="0022146D"/>
    <w:rsid w:val="0022198A"/>
    <w:rsid w:val="00221CB5"/>
    <w:rsid w:val="00221FB9"/>
    <w:rsid w:val="00222C3D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B19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48A5"/>
    <w:rsid w:val="0045525A"/>
    <w:rsid w:val="00457323"/>
    <w:rsid w:val="00457F15"/>
    <w:rsid w:val="004634FE"/>
    <w:rsid w:val="0046404F"/>
    <w:rsid w:val="004645DF"/>
    <w:rsid w:val="004669FE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09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5EA2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3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DA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6F00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E7125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3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2D3D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B0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7F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5D2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96A91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7C7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6DCA"/>
    <w:rsid w:val="00EB7439"/>
    <w:rsid w:val="00EC1D0F"/>
    <w:rsid w:val="00EC3B8F"/>
    <w:rsid w:val="00EC5F17"/>
    <w:rsid w:val="00ED0ED8"/>
    <w:rsid w:val="00ED1D6B"/>
    <w:rsid w:val="00ED3DDB"/>
    <w:rsid w:val="00ED4D52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1D5DF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2021-11-23T00:06:00Z</dcterms:created>
  <dcterms:modified xsi:type="dcterms:W3CDTF">2021-11-23T00:06:00Z</dcterms:modified>
</cp:coreProperties>
</file>