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143DB" w:rsidRDefault="003143DB" w:rsidP="003143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DE REACTIVOS PARA LABORATORIOS Y MATERIALES PARA HOSPITALES, S.A. DE C.V.</w:t>
      </w:r>
    </w:p>
    <w:p w:rsidR="003143DB" w:rsidRDefault="003143DB" w:rsidP="003143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3143DB" w:rsidRDefault="003143DB" w:rsidP="003143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143DB" w:rsidRDefault="003143DB" w:rsidP="003143DB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3143DB" w:rsidP="003143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1CE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2296 </w:t>
      </w:r>
      <w:r>
        <w:rPr>
          <w:rFonts w:ascii="Times New Roman" w:hAnsi="Times New Roman"/>
          <w:szCs w:val="24"/>
        </w:rPr>
        <w:t xml:space="preserve">con el giro:  </w:t>
      </w:r>
      <w:r w:rsidRPr="00FF4ED8">
        <w:rPr>
          <w:rFonts w:ascii="Times New Roman" w:hAnsi="Times New Roman"/>
          <w:b/>
          <w:sz w:val="28"/>
          <w:szCs w:val="24"/>
        </w:rPr>
        <w:t>MATERIALES, ACCESORIOS Y SUMINISTROS DE LABORATORIO</w:t>
      </w:r>
      <w:r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4C7832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8702F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4" w:rsidRDefault="003336C4">
      <w:r>
        <w:separator/>
      </w:r>
    </w:p>
  </w:endnote>
  <w:endnote w:type="continuationSeparator" w:id="0">
    <w:p w:rsidR="003336C4" w:rsidRDefault="0033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4" w:rsidRDefault="003336C4">
      <w:r>
        <w:separator/>
      </w:r>
    </w:p>
  </w:footnote>
  <w:footnote w:type="continuationSeparator" w:id="0">
    <w:p w:rsidR="003336C4" w:rsidRDefault="0033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2021-09-07T20:38:00Z</cp:lastPrinted>
  <dcterms:created xsi:type="dcterms:W3CDTF">2021-09-07T21:31:00Z</dcterms:created>
  <dcterms:modified xsi:type="dcterms:W3CDTF">2021-09-07T21:32:00Z</dcterms:modified>
</cp:coreProperties>
</file>