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42E0D" w:rsidRDefault="00642E0D" w:rsidP="00642E0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PRECISION OPTICA, S.A.</w:t>
      </w:r>
    </w:p>
    <w:p w:rsidR="00642E0D" w:rsidRDefault="00642E0D" w:rsidP="00642E0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2E0D" w:rsidRDefault="00642E0D" w:rsidP="00642E0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2E0D" w:rsidRDefault="00642E0D" w:rsidP="00642E0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42E0D" w:rsidP="00642E0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27B8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2300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51B">
        <w:rPr>
          <w:rFonts w:ascii="Times New Roman" w:hAnsi="Times New Roman"/>
          <w:b/>
          <w:sz w:val="28"/>
          <w:szCs w:val="28"/>
        </w:rPr>
        <w:t>Equipo Médico, Accesorios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4445E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C8" w:rsidRDefault="009F58C8">
      <w:r>
        <w:separator/>
      </w:r>
    </w:p>
  </w:endnote>
  <w:endnote w:type="continuationSeparator" w:id="0">
    <w:p w:rsidR="009F58C8" w:rsidRDefault="009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C8" w:rsidRDefault="009F58C8">
      <w:r>
        <w:separator/>
      </w:r>
    </w:p>
  </w:footnote>
  <w:footnote w:type="continuationSeparator" w:id="0">
    <w:p w:rsidR="009F58C8" w:rsidRDefault="009F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2021-09-28T16:09:00Z</cp:lastPrinted>
  <dcterms:created xsi:type="dcterms:W3CDTF">2021-09-28T18:13:00Z</dcterms:created>
  <dcterms:modified xsi:type="dcterms:W3CDTF">2021-09-28T18:14:00Z</dcterms:modified>
</cp:coreProperties>
</file>