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3123D" w:rsidRDefault="0003123D" w:rsidP="000312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DEPORTIVA EL PROFE, S.A. DE C.V.</w:t>
      </w:r>
    </w:p>
    <w:p w:rsidR="0003123D" w:rsidRDefault="0003123D" w:rsidP="000312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3123D" w:rsidP="000312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407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2308 </w:t>
      </w:r>
      <w:r>
        <w:rPr>
          <w:rFonts w:ascii="Times New Roman" w:hAnsi="Times New Roman"/>
          <w:szCs w:val="24"/>
        </w:rPr>
        <w:t xml:space="preserve">con el giro:  </w:t>
      </w:r>
      <w:r w:rsidRPr="00696770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696770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 w:rsidR="00FB6328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2050AC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F8" w:rsidRDefault="008C42F8">
      <w:r>
        <w:separator/>
      </w:r>
    </w:p>
  </w:endnote>
  <w:endnote w:type="continuationSeparator" w:id="0">
    <w:p w:rsidR="008C42F8" w:rsidRDefault="008C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F8" w:rsidRDefault="008C42F8">
      <w:r>
        <w:separator/>
      </w:r>
    </w:p>
  </w:footnote>
  <w:footnote w:type="continuationSeparator" w:id="0">
    <w:p w:rsidR="008C42F8" w:rsidRDefault="008C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2021-06-29T17:07:00Z</cp:lastPrinted>
  <dcterms:created xsi:type="dcterms:W3CDTF">2021-07-01T14:40:00Z</dcterms:created>
  <dcterms:modified xsi:type="dcterms:W3CDTF">2021-07-06T17:39:00Z</dcterms:modified>
</cp:coreProperties>
</file>